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4EC3" w14:textId="55415320" w:rsidR="00076682" w:rsidRPr="00E209EB" w:rsidRDefault="005E7F5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Standaardformulier F - </w:t>
      </w:r>
      <w:r w:rsidR="00551941">
        <w:rPr>
          <w:rFonts w:asciiTheme="minorHAnsi" w:hAnsiTheme="minorHAnsi"/>
          <w:b/>
          <w:bCs/>
          <w:sz w:val="24"/>
          <w:szCs w:val="24"/>
        </w:rPr>
        <w:t>I</w:t>
      </w:r>
      <w:r>
        <w:rPr>
          <w:rFonts w:asciiTheme="minorHAnsi" w:hAnsiTheme="minorHAnsi"/>
          <w:b/>
          <w:bCs/>
          <w:sz w:val="24"/>
          <w:szCs w:val="24"/>
        </w:rPr>
        <w:t>nschrijving</w:t>
      </w:r>
      <w:r w:rsidR="009A3F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25AFE" w:rsidRPr="00E209EB">
        <w:rPr>
          <w:rFonts w:asciiTheme="minorHAnsi" w:hAnsiTheme="minorHAnsi"/>
          <w:b/>
          <w:bCs/>
          <w:sz w:val="24"/>
          <w:szCs w:val="24"/>
        </w:rPr>
        <w:t xml:space="preserve">prestatiecodes </w:t>
      </w:r>
    </w:p>
    <w:p w14:paraId="1B0F963D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0035E54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Perceel 1 </w:t>
      </w:r>
    </w:p>
    <w:p w14:paraId="5C4690E2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65"/>
        <w:gridCol w:w="2651"/>
        <w:gridCol w:w="1638"/>
        <w:gridCol w:w="2141"/>
        <w:gridCol w:w="1998"/>
      </w:tblGrid>
      <w:tr w:rsidR="00F23D9E" w14:paraId="0D2B285C" w14:textId="77777777" w:rsidTr="00A30C80">
        <w:tc>
          <w:tcPr>
            <w:tcW w:w="1129" w:type="dxa"/>
          </w:tcPr>
          <w:p w14:paraId="1A311C2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265" w:type="dxa"/>
          </w:tcPr>
          <w:p w14:paraId="6912974D" w14:textId="77777777" w:rsidR="00F23D9E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651" w:type="dxa"/>
          </w:tcPr>
          <w:p w14:paraId="09436494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638" w:type="dxa"/>
          </w:tcPr>
          <w:p w14:paraId="7976420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41" w:type="dxa"/>
          </w:tcPr>
          <w:p w14:paraId="48D0E715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98" w:type="dxa"/>
          </w:tcPr>
          <w:p w14:paraId="113DDBEF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</w:t>
            </w:r>
          </w:p>
        </w:tc>
      </w:tr>
      <w:tr w:rsidR="00F23D9E" w14:paraId="1C6EA552" w14:textId="77777777" w:rsidTr="00A30C80">
        <w:tc>
          <w:tcPr>
            <w:tcW w:w="1129" w:type="dxa"/>
          </w:tcPr>
          <w:p w14:paraId="4BB7FE4E" w14:textId="67409DE0" w:rsidR="00F23D9E" w:rsidRPr="001F2433" w:rsidRDefault="005C5A1B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50Z04</w:t>
            </w:r>
          </w:p>
        </w:tc>
        <w:tc>
          <w:tcPr>
            <w:tcW w:w="4265" w:type="dxa"/>
          </w:tcPr>
          <w:p w14:paraId="6CA3C89B" w14:textId="63A573F8" w:rsidR="00F23D9E" w:rsidRPr="009252CD" w:rsidRDefault="009252CD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252CD">
              <w:rPr>
                <w:rFonts w:asciiTheme="minorHAnsi" w:hAnsiTheme="minorHAnsi"/>
                <w:sz w:val="22"/>
                <w:szCs w:val="22"/>
              </w:rPr>
              <w:t>Specialistische J-GGZ – extra zwaar</w:t>
            </w:r>
          </w:p>
        </w:tc>
        <w:tc>
          <w:tcPr>
            <w:tcW w:w="2651" w:type="dxa"/>
          </w:tcPr>
          <w:p w14:paraId="6253CD14" w14:textId="635E2875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38" w:type="dxa"/>
          </w:tcPr>
          <w:p w14:paraId="43EF7253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5401AFDF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5FC4D00E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4A03198D" w14:textId="77777777" w:rsidTr="00A30C80">
        <w:tc>
          <w:tcPr>
            <w:tcW w:w="1129" w:type="dxa"/>
          </w:tcPr>
          <w:p w14:paraId="5BC8F468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Cs/>
                <w:sz w:val="22"/>
                <w:szCs w:val="22"/>
              </w:rPr>
              <w:t>54006</w:t>
            </w:r>
          </w:p>
        </w:tc>
        <w:tc>
          <w:tcPr>
            <w:tcW w:w="4265" w:type="dxa"/>
          </w:tcPr>
          <w:p w14:paraId="47552DC5" w14:textId="77777777" w:rsidR="00F23D9E" w:rsidRPr="00CD3D51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D3D51">
              <w:rPr>
                <w:rFonts w:asciiTheme="minorHAnsi" w:hAnsiTheme="minorHAnsi"/>
                <w:sz w:val="22"/>
                <w:szCs w:val="22"/>
              </w:rPr>
              <w:t>Verblijf GGZ</w:t>
            </w:r>
          </w:p>
        </w:tc>
        <w:tc>
          <w:tcPr>
            <w:tcW w:w="2651" w:type="dxa"/>
          </w:tcPr>
          <w:p w14:paraId="29C9BF4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Cs/>
                <w:sz w:val="22"/>
                <w:szCs w:val="22"/>
              </w:rPr>
              <w:t>Jeugd-ggz verblijf zwaar</w:t>
            </w:r>
          </w:p>
        </w:tc>
        <w:tc>
          <w:tcPr>
            <w:tcW w:w="1638" w:type="dxa"/>
          </w:tcPr>
          <w:p w14:paraId="3BBCB38E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51412C78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4C53E849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755CC2F0" w14:textId="77777777" w:rsidTr="00A30C80">
        <w:tc>
          <w:tcPr>
            <w:tcW w:w="1129" w:type="dxa"/>
          </w:tcPr>
          <w:p w14:paraId="73F818AD" w14:textId="43F48041" w:rsidR="00F23D9E" w:rsidRPr="001F2433" w:rsidRDefault="004B7D0A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45A68</w:t>
            </w:r>
          </w:p>
        </w:tc>
        <w:tc>
          <w:tcPr>
            <w:tcW w:w="4265" w:type="dxa"/>
          </w:tcPr>
          <w:p w14:paraId="0FD7989D" w14:textId="3679410A" w:rsidR="00F23D9E" w:rsidRPr="00CD3D51" w:rsidRDefault="004B7D0A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Specialistische J-GGZ – dagbehandeling - zwaar</w:t>
            </w:r>
          </w:p>
        </w:tc>
        <w:tc>
          <w:tcPr>
            <w:tcW w:w="2651" w:type="dxa"/>
          </w:tcPr>
          <w:p w14:paraId="5D068AF0" w14:textId="308B7ABF" w:rsidR="00F23D9E" w:rsidRPr="001F2433" w:rsidRDefault="0048446C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8446C">
              <w:rPr>
                <w:rFonts w:asciiTheme="minorHAnsi" w:hAnsiTheme="minorHAnsi"/>
                <w:bCs/>
                <w:sz w:val="22"/>
                <w:szCs w:val="22"/>
              </w:rPr>
              <w:t>Behandeling: outputgericht (zwaar)</w:t>
            </w:r>
          </w:p>
        </w:tc>
        <w:tc>
          <w:tcPr>
            <w:tcW w:w="1638" w:type="dxa"/>
          </w:tcPr>
          <w:p w14:paraId="5F0CF31A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0ED70517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69EAF242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0C8224F7" w14:textId="77777777" w:rsidTr="00A30C80">
        <w:tc>
          <w:tcPr>
            <w:tcW w:w="1129" w:type="dxa"/>
          </w:tcPr>
          <w:p w14:paraId="02AF5FC9" w14:textId="77777777" w:rsidR="00F23D9E" w:rsidRPr="001F2433" w:rsidRDefault="002C155B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44A3</w:t>
            </w:r>
            <w:r w:rsidR="00E209EB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4265" w:type="dxa"/>
          </w:tcPr>
          <w:p w14:paraId="665DC2FE" w14:textId="77777777" w:rsidR="009252CD" w:rsidRPr="009252CD" w:rsidRDefault="009252CD" w:rsidP="009252CD">
            <w:pPr>
              <w:pStyle w:val="StandaardRegelafstand"/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9252CD">
              <w:rPr>
                <w:rFonts w:asciiTheme="minorHAnsi" w:hAnsiTheme="minorHAnsi"/>
                <w:sz w:val="22"/>
                <w:szCs w:val="22"/>
              </w:rPr>
              <w:t xml:space="preserve">Verblijf extra zwaar - inclusief behandeling </w:t>
            </w:r>
          </w:p>
          <w:p w14:paraId="1CFA5965" w14:textId="009B717F" w:rsidR="00F23D9E" w:rsidRPr="00CD3D51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4B443416" w14:textId="77777777" w:rsidR="00F23D9E" w:rsidRPr="001F2433" w:rsidRDefault="002C155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C155B">
              <w:rPr>
                <w:rFonts w:asciiTheme="minorHAnsi" w:hAnsiTheme="minorHAnsi"/>
                <w:bCs/>
                <w:sz w:val="22"/>
                <w:szCs w:val="22"/>
              </w:rPr>
              <w:t>Jeugdhulp verblijf: inspanningsgericht (</w:t>
            </w:r>
            <w:r w:rsidR="00E209EB">
              <w:rPr>
                <w:rFonts w:asciiTheme="minorHAnsi" w:hAnsiTheme="minorHAnsi"/>
                <w:bCs/>
                <w:sz w:val="22"/>
                <w:szCs w:val="22"/>
              </w:rPr>
              <w:t xml:space="preserve">extra </w:t>
            </w:r>
            <w:r w:rsidRPr="002C155B">
              <w:rPr>
                <w:rFonts w:asciiTheme="minorHAnsi" w:hAnsiTheme="minorHAnsi"/>
                <w:bCs/>
                <w:sz w:val="22"/>
                <w:szCs w:val="22"/>
              </w:rPr>
              <w:t>zwaar)</w:t>
            </w:r>
          </w:p>
        </w:tc>
        <w:tc>
          <w:tcPr>
            <w:tcW w:w="1638" w:type="dxa"/>
          </w:tcPr>
          <w:p w14:paraId="128F09E9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147BE1E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6F96F000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57F06F24" w14:textId="77777777" w:rsidTr="00A30C80">
        <w:tc>
          <w:tcPr>
            <w:tcW w:w="1129" w:type="dxa"/>
          </w:tcPr>
          <w:p w14:paraId="77D0E008" w14:textId="77777777" w:rsidR="00F23D9E" w:rsidRPr="001F2433" w:rsidRDefault="002C155B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44A3</w:t>
            </w:r>
            <w:r w:rsidR="00E209EB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4265" w:type="dxa"/>
          </w:tcPr>
          <w:p w14:paraId="550F89DF" w14:textId="502920C7" w:rsidR="00C54D8B" w:rsidRPr="009252CD" w:rsidRDefault="00C54D8B" w:rsidP="00C54D8B">
            <w:pPr>
              <w:pStyle w:val="StandaardRegelafstand"/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9252CD">
              <w:rPr>
                <w:rFonts w:asciiTheme="minorHAnsi" w:hAnsiTheme="minorHAnsi"/>
                <w:sz w:val="22"/>
                <w:szCs w:val="22"/>
              </w:rPr>
              <w:t xml:space="preserve">Verblijf zwaar - inclusief behandeling </w:t>
            </w:r>
          </w:p>
          <w:p w14:paraId="232F9DFA" w14:textId="268EF311" w:rsidR="00F23D9E" w:rsidRPr="00CD3D51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74CC3817" w14:textId="77777777" w:rsidR="00F23D9E" w:rsidRPr="001F2433" w:rsidRDefault="002C155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2C155B">
              <w:rPr>
                <w:rFonts w:asciiTheme="minorHAnsi" w:hAnsiTheme="minorHAnsi"/>
                <w:bCs/>
                <w:sz w:val="22"/>
                <w:szCs w:val="22"/>
              </w:rPr>
              <w:t>Jeugdhulp verblijf: inspanningsgericht (zwaar)</w:t>
            </w:r>
          </w:p>
        </w:tc>
        <w:tc>
          <w:tcPr>
            <w:tcW w:w="1638" w:type="dxa"/>
          </w:tcPr>
          <w:p w14:paraId="5990B401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1F5668B3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50FB68C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378C0E98" w14:textId="77777777" w:rsidTr="00A30C80">
        <w:tc>
          <w:tcPr>
            <w:tcW w:w="1129" w:type="dxa"/>
          </w:tcPr>
          <w:p w14:paraId="3DE49CC8" w14:textId="77777777" w:rsidR="00F23D9E" w:rsidRPr="001F2433" w:rsidRDefault="00DB478F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43A31</w:t>
            </w:r>
          </w:p>
        </w:tc>
        <w:tc>
          <w:tcPr>
            <w:tcW w:w="4265" w:type="dxa"/>
          </w:tcPr>
          <w:p w14:paraId="065F834B" w14:textId="39E1DF51" w:rsidR="00F23D9E" w:rsidRPr="00C54D8B" w:rsidRDefault="00C54D8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C54D8B">
              <w:rPr>
                <w:rFonts w:asciiTheme="minorHAnsi" w:hAnsiTheme="minorHAnsi"/>
                <w:sz w:val="22"/>
                <w:szCs w:val="22"/>
              </w:rPr>
              <w:t>Gezinshuis behandelvariant</w:t>
            </w:r>
          </w:p>
        </w:tc>
        <w:tc>
          <w:tcPr>
            <w:tcW w:w="2651" w:type="dxa"/>
          </w:tcPr>
          <w:p w14:paraId="193C9789" w14:textId="77777777" w:rsidR="00F23D9E" w:rsidRPr="001F2433" w:rsidRDefault="00DB478F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DB478F">
              <w:rPr>
                <w:rFonts w:asciiTheme="minorHAnsi" w:hAnsiTheme="minorHAnsi"/>
                <w:bCs/>
                <w:sz w:val="22"/>
                <w:szCs w:val="22"/>
              </w:rPr>
              <w:t>Gezinshuis: outputgericht (zwaar)</w:t>
            </w:r>
          </w:p>
        </w:tc>
        <w:tc>
          <w:tcPr>
            <w:tcW w:w="1638" w:type="dxa"/>
          </w:tcPr>
          <w:p w14:paraId="448E1A97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1A9EF90F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5FC584FF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569F35D0" w14:textId="77777777" w:rsidTr="00A30C80">
        <w:tc>
          <w:tcPr>
            <w:tcW w:w="1129" w:type="dxa"/>
          </w:tcPr>
          <w:p w14:paraId="2A221031" w14:textId="77777777" w:rsidR="000A25C2" w:rsidRPr="001C0EB9" w:rsidRDefault="00076720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1C0EB9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45B</w:t>
            </w:r>
            <w:r w:rsidR="002F57FB" w:rsidRPr="001C0EB9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17</w:t>
            </w:r>
          </w:p>
          <w:p w14:paraId="13189C89" w14:textId="0E569D4F" w:rsidR="00072C53" w:rsidRPr="00072C53" w:rsidRDefault="00072C53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45A16</w:t>
            </w:r>
          </w:p>
        </w:tc>
        <w:tc>
          <w:tcPr>
            <w:tcW w:w="4265" w:type="dxa"/>
          </w:tcPr>
          <w:p w14:paraId="3239F9E7" w14:textId="236BDB55" w:rsidR="00F23D9E" w:rsidRPr="00CD3D51" w:rsidRDefault="00C54D8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4D8B">
              <w:rPr>
                <w:rFonts w:asciiTheme="minorHAnsi" w:hAnsiTheme="minorHAnsi"/>
                <w:sz w:val="22"/>
                <w:szCs w:val="22"/>
              </w:rPr>
              <w:t xml:space="preserve">Systeemgerichte opvoedinterventies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extra zwaar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individueel</w:t>
            </w:r>
          </w:p>
        </w:tc>
        <w:tc>
          <w:tcPr>
            <w:tcW w:w="2651" w:type="dxa"/>
          </w:tcPr>
          <w:p w14:paraId="7534ED5A" w14:textId="05F4D2F4" w:rsidR="00F23D9E" w:rsidRPr="001F2433" w:rsidRDefault="008C42FE" w:rsidP="00866A0F">
            <w:pPr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C42FE">
              <w:rPr>
                <w:rFonts w:asciiTheme="minorHAnsi" w:hAnsiTheme="minorHAnsi" w:cs="Arial"/>
                <w:sz w:val="22"/>
                <w:szCs w:val="22"/>
              </w:rPr>
              <w:t>Jeugdhulp ambulant specialistisch: outputgericht (zwaar)</w:t>
            </w:r>
          </w:p>
        </w:tc>
        <w:tc>
          <w:tcPr>
            <w:tcW w:w="1638" w:type="dxa"/>
          </w:tcPr>
          <w:p w14:paraId="0A829F1E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501EFA78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4F7BACC1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3C702C9B" w14:textId="77777777" w:rsidTr="00A30C80">
        <w:tc>
          <w:tcPr>
            <w:tcW w:w="1129" w:type="dxa"/>
          </w:tcPr>
          <w:p w14:paraId="56E69380" w14:textId="77777777" w:rsidR="00F23D9E" w:rsidRPr="001F2433" w:rsidRDefault="00DB478F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B478F">
              <w:rPr>
                <w:rFonts w:asciiTheme="minorHAnsi" w:hAnsiTheme="minorHAnsi"/>
                <w:bCs/>
                <w:sz w:val="22"/>
                <w:szCs w:val="22"/>
              </w:rPr>
              <w:t>45B24</w:t>
            </w:r>
          </w:p>
        </w:tc>
        <w:tc>
          <w:tcPr>
            <w:tcW w:w="4265" w:type="dxa"/>
          </w:tcPr>
          <w:p w14:paraId="66B56DB0" w14:textId="1826F397" w:rsidR="00F23D9E" w:rsidRPr="00CD3D51" w:rsidRDefault="00C54D8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4D8B">
              <w:rPr>
                <w:rFonts w:asciiTheme="minorHAnsi" w:hAnsiTheme="minorHAnsi"/>
                <w:sz w:val="22"/>
                <w:szCs w:val="22"/>
              </w:rPr>
              <w:t xml:space="preserve">Systeemgerichte opvoedinterventies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extra zwaar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groep</w:t>
            </w:r>
          </w:p>
        </w:tc>
        <w:tc>
          <w:tcPr>
            <w:tcW w:w="2651" w:type="dxa"/>
          </w:tcPr>
          <w:p w14:paraId="593DF11F" w14:textId="77777777" w:rsidR="00F23D9E" w:rsidRPr="001F2433" w:rsidRDefault="00DB478F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DB478F">
              <w:rPr>
                <w:rFonts w:asciiTheme="minorHAnsi" w:hAnsiTheme="minorHAnsi"/>
                <w:bCs/>
                <w:sz w:val="22"/>
                <w:szCs w:val="22"/>
              </w:rPr>
              <w:t>Behandelen ambulant op locatie aanbieder groep: outputgericht</w:t>
            </w:r>
          </w:p>
        </w:tc>
        <w:tc>
          <w:tcPr>
            <w:tcW w:w="1638" w:type="dxa"/>
          </w:tcPr>
          <w:p w14:paraId="38581997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26DA7BD7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26CDB39C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6513D4CF" w14:textId="77777777" w:rsidTr="00A30C80">
        <w:tc>
          <w:tcPr>
            <w:tcW w:w="1129" w:type="dxa"/>
          </w:tcPr>
          <w:p w14:paraId="366C1458" w14:textId="25614A74" w:rsidR="00F23D9E" w:rsidRPr="001F2433" w:rsidRDefault="00076720" w:rsidP="003A43CD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687885">
              <w:rPr>
                <w:rFonts w:asciiTheme="minorHAnsi" w:hAnsiTheme="minorHAnsi"/>
                <w:bCs/>
                <w:sz w:val="22"/>
                <w:szCs w:val="22"/>
              </w:rPr>
              <w:t>45</w:t>
            </w:r>
            <w:r w:rsidR="003A43CD" w:rsidRPr="00687885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="003A43CD">
              <w:rPr>
                <w:rFonts w:asciiTheme="minorHAnsi" w:hAnsiTheme="minorHAnsi"/>
                <w:bCs/>
                <w:sz w:val="22"/>
                <w:szCs w:val="22"/>
              </w:rPr>
              <w:t>41</w:t>
            </w:r>
          </w:p>
        </w:tc>
        <w:tc>
          <w:tcPr>
            <w:tcW w:w="4265" w:type="dxa"/>
          </w:tcPr>
          <w:p w14:paraId="6B554C3B" w14:textId="6260172C" w:rsidR="00F23D9E" w:rsidRPr="00CD3D51" w:rsidRDefault="00C54D8B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54D8B">
              <w:rPr>
                <w:rFonts w:asciiTheme="minorHAnsi" w:hAnsiTheme="minorHAnsi"/>
                <w:sz w:val="22"/>
                <w:szCs w:val="22"/>
              </w:rPr>
              <w:t xml:space="preserve">Systeemgerichte opvoedinterventies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zwaar </w:t>
            </w:r>
            <w:r w:rsidR="00072C53">
              <w:rPr>
                <w:rFonts w:asciiTheme="minorHAnsi" w:hAnsiTheme="minorHAnsi"/>
                <w:sz w:val="22"/>
                <w:szCs w:val="22"/>
              </w:rPr>
              <w:t>–</w:t>
            </w:r>
            <w:r w:rsidRPr="00C54D8B">
              <w:rPr>
                <w:rFonts w:asciiTheme="minorHAnsi" w:hAnsiTheme="minorHAnsi"/>
                <w:sz w:val="22"/>
                <w:szCs w:val="22"/>
              </w:rPr>
              <w:t xml:space="preserve"> individueel</w:t>
            </w:r>
          </w:p>
        </w:tc>
        <w:tc>
          <w:tcPr>
            <w:tcW w:w="2651" w:type="dxa"/>
          </w:tcPr>
          <w:p w14:paraId="425A7296" w14:textId="12CC6B4C" w:rsidR="00F23D9E" w:rsidRPr="001F2433" w:rsidRDefault="00996E76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996E76">
              <w:rPr>
                <w:rFonts w:asciiTheme="minorHAnsi" w:hAnsiTheme="minorHAnsi"/>
                <w:bCs/>
                <w:sz w:val="22"/>
                <w:szCs w:val="22"/>
              </w:rPr>
              <w:t>Jeugdhulp ambulant specialistisch: outputgericht (zwaar &amp; gezin/systeem)</w:t>
            </w:r>
          </w:p>
        </w:tc>
        <w:tc>
          <w:tcPr>
            <w:tcW w:w="1638" w:type="dxa"/>
          </w:tcPr>
          <w:p w14:paraId="22EAC7C6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23FEC442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7FBBDCD5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087D59F0" w14:textId="77777777" w:rsidTr="00A30C80">
        <w:tc>
          <w:tcPr>
            <w:tcW w:w="1129" w:type="dxa"/>
          </w:tcPr>
          <w:p w14:paraId="7135768E" w14:textId="77777777" w:rsidR="00F23D9E" w:rsidRPr="001C0EB9" w:rsidRDefault="00137EBD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1C0EB9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lastRenderedPageBreak/>
              <w:t>43A14</w:t>
            </w:r>
          </w:p>
          <w:p w14:paraId="44D7E5BC" w14:textId="08111119" w:rsidR="00072C53" w:rsidRPr="00072C53" w:rsidRDefault="001C0EB9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45B04</w:t>
            </w:r>
          </w:p>
        </w:tc>
        <w:tc>
          <w:tcPr>
            <w:tcW w:w="4265" w:type="dxa"/>
          </w:tcPr>
          <w:p w14:paraId="299543A7" w14:textId="77777777" w:rsidR="00F23D9E" w:rsidRPr="00CD3D51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3D51">
              <w:rPr>
                <w:rFonts w:asciiTheme="minorHAnsi" w:hAnsiTheme="minorHAnsi"/>
                <w:sz w:val="22"/>
                <w:szCs w:val="22"/>
              </w:rPr>
              <w:t>Observatiediagnostiek</w:t>
            </w:r>
          </w:p>
        </w:tc>
        <w:tc>
          <w:tcPr>
            <w:tcW w:w="2651" w:type="dxa"/>
          </w:tcPr>
          <w:p w14:paraId="5E5115CA" w14:textId="5AD85B5C" w:rsidR="00F23D9E" w:rsidRPr="001F2433" w:rsidRDefault="004F6C66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4F6C66">
              <w:rPr>
                <w:rFonts w:asciiTheme="minorHAnsi" w:hAnsiTheme="minorHAnsi"/>
                <w:bCs/>
                <w:sz w:val="22"/>
                <w:szCs w:val="22"/>
              </w:rPr>
              <w:t>Diagnostiek ambulant op locatie aanbieder individu: outputgericht</w:t>
            </w:r>
          </w:p>
        </w:tc>
        <w:tc>
          <w:tcPr>
            <w:tcW w:w="1638" w:type="dxa"/>
          </w:tcPr>
          <w:p w14:paraId="67BDC218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75CBF925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2D21E5E5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F23D9E" w14:paraId="7384015C" w14:textId="77777777" w:rsidTr="00A30C80">
        <w:tc>
          <w:tcPr>
            <w:tcW w:w="1129" w:type="dxa"/>
          </w:tcPr>
          <w:p w14:paraId="572A22FC" w14:textId="77777777" w:rsidR="00137EBD" w:rsidRPr="001F2433" w:rsidRDefault="005D5FDA" w:rsidP="00866A0F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50Z08</w:t>
            </w:r>
          </w:p>
        </w:tc>
        <w:tc>
          <w:tcPr>
            <w:tcW w:w="4265" w:type="dxa"/>
          </w:tcPr>
          <w:p w14:paraId="068D112A" w14:textId="34DC6FF0" w:rsidR="00137EBD" w:rsidRPr="00CD3D51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D3D51">
              <w:rPr>
                <w:rFonts w:asciiTheme="minorHAnsi" w:hAnsiTheme="minorHAnsi"/>
                <w:sz w:val="22"/>
                <w:szCs w:val="22"/>
              </w:rPr>
              <w:t>Casusregie</w:t>
            </w:r>
            <w:r w:rsidR="00585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4D8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85DAD">
              <w:rPr>
                <w:rFonts w:asciiTheme="minorHAnsi" w:hAnsiTheme="minorHAnsi"/>
                <w:sz w:val="22"/>
                <w:szCs w:val="22"/>
              </w:rPr>
              <w:t>zwaar</w:t>
            </w:r>
          </w:p>
        </w:tc>
        <w:tc>
          <w:tcPr>
            <w:tcW w:w="2651" w:type="dxa"/>
          </w:tcPr>
          <w:p w14:paraId="6CD83625" w14:textId="473CF017" w:rsidR="00137EBD" w:rsidRPr="001F2433" w:rsidRDefault="00137EBD" w:rsidP="00866A0F">
            <w:pPr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38" w:type="dxa"/>
          </w:tcPr>
          <w:p w14:paraId="3DA22AFE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11582E5D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7EF76253" w14:textId="77777777" w:rsidR="00F23D9E" w:rsidRPr="001F2433" w:rsidRDefault="00F23D9E" w:rsidP="00866A0F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26156" w14:paraId="749EE52E" w14:textId="77777777" w:rsidTr="00A30C80">
        <w:tc>
          <w:tcPr>
            <w:tcW w:w="1129" w:type="dxa"/>
          </w:tcPr>
          <w:p w14:paraId="0B61295C" w14:textId="77777777" w:rsidR="00A26156" w:rsidRPr="00510223" w:rsidRDefault="00A26156" w:rsidP="00682EAE">
            <w:pPr>
              <w:pStyle w:val="StandaardRegelafstand"/>
              <w:suppressAutoHyphens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50Z02</w:t>
            </w:r>
          </w:p>
        </w:tc>
        <w:tc>
          <w:tcPr>
            <w:tcW w:w="4265" w:type="dxa"/>
          </w:tcPr>
          <w:p w14:paraId="297C55B0" w14:textId="179F0565" w:rsidR="00A26156" w:rsidRPr="00DB1F56" w:rsidRDefault="00A26156" w:rsidP="00C54D8B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>Instemmingsverklaring</w:t>
            </w:r>
            <w:r w:rsidR="00C54D8B">
              <w:rPr>
                <w:rFonts w:asciiTheme="minorHAnsi" w:hAnsiTheme="minorHAnsi"/>
                <w:sz w:val="22"/>
                <w:szCs w:val="22"/>
              </w:rPr>
              <w:t xml:space="preserve"> – Gesloten jeugdzorg</w:t>
            </w:r>
          </w:p>
        </w:tc>
        <w:tc>
          <w:tcPr>
            <w:tcW w:w="2651" w:type="dxa"/>
          </w:tcPr>
          <w:p w14:paraId="21EFFB4F" w14:textId="77777777" w:rsidR="00A26156" w:rsidRPr="00D3346E" w:rsidRDefault="00A26156" w:rsidP="00682EAE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N.v.t.</w:t>
            </w:r>
          </w:p>
        </w:tc>
        <w:tc>
          <w:tcPr>
            <w:tcW w:w="1638" w:type="dxa"/>
          </w:tcPr>
          <w:p w14:paraId="0E88CC49" w14:textId="77777777" w:rsidR="00A26156" w:rsidRDefault="00A26156" w:rsidP="00682EAE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</w:tcPr>
          <w:p w14:paraId="3111C40B" w14:textId="77777777" w:rsidR="00A26156" w:rsidRDefault="00A26156" w:rsidP="00682EAE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14:paraId="119AA454" w14:textId="77777777" w:rsidR="00A26156" w:rsidRDefault="00A26156" w:rsidP="00682EAE">
            <w:pPr>
              <w:pStyle w:val="StandaardRegelafstand"/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2ECE4BB" w14:textId="77777777" w:rsidR="00DF1D71" w:rsidRDefault="00DF1D71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45CEE5" w14:textId="77777777" w:rsidR="00DF1D71" w:rsidRDefault="00DF1D71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40C1A63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Perceel 3</w:t>
      </w:r>
      <w:r w:rsidR="0076546F">
        <w:rPr>
          <w:rFonts w:asciiTheme="minorHAnsi" w:hAnsiTheme="minorHAnsi"/>
          <w:b/>
          <w:bCs/>
          <w:sz w:val="22"/>
          <w:szCs w:val="22"/>
        </w:rPr>
        <w:t>a</w:t>
      </w:r>
    </w:p>
    <w:p w14:paraId="6F5D38CE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253"/>
        <w:gridCol w:w="2593"/>
        <w:gridCol w:w="1850"/>
        <w:gridCol w:w="2142"/>
        <w:gridCol w:w="1855"/>
      </w:tblGrid>
      <w:tr w:rsidR="00D3346E" w:rsidRPr="00D4559E" w14:paraId="6B3527AD" w14:textId="77777777" w:rsidTr="00A30C80">
        <w:tc>
          <w:tcPr>
            <w:tcW w:w="1129" w:type="dxa"/>
          </w:tcPr>
          <w:p w14:paraId="665925CD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Code </w:t>
            </w:r>
          </w:p>
        </w:tc>
        <w:tc>
          <w:tcPr>
            <w:tcW w:w="4253" w:type="dxa"/>
          </w:tcPr>
          <w:p w14:paraId="050C2A21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Benaming prestatie </w:t>
            </w:r>
          </w:p>
        </w:tc>
        <w:tc>
          <w:tcPr>
            <w:tcW w:w="2593" w:type="dxa"/>
          </w:tcPr>
          <w:p w14:paraId="3EB8E2BE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50" w:type="dxa"/>
          </w:tcPr>
          <w:p w14:paraId="55DF7A0D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>Kruis aan als u deze prestatie wil leveren</w:t>
            </w:r>
          </w:p>
        </w:tc>
        <w:tc>
          <w:tcPr>
            <w:tcW w:w="2142" w:type="dxa"/>
          </w:tcPr>
          <w:p w14:paraId="795A1531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Door welke partij uit te voeren </w:t>
            </w:r>
          </w:p>
        </w:tc>
        <w:tc>
          <w:tcPr>
            <w:tcW w:w="1855" w:type="dxa"/>
          </w:tcPr>
          <w:p w14:paraId="0FEBFC27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>Doelgroep: GGZ, LVB, J&amp;O</w:t>
            </w:r>
          </w:p>
        </w:tc>
      </w:tr>
      <w:tr w:rsidR="00687885" w:rsidRPr="00D4559E" w14:paraId="54E67464" w14:textId="77777777" w:rsidTr="00A30C80">
        <w:trPr>
          <w:gridAfter w:val="1"/>
          <w:wAfter w:w="1855" w:type="dxa"/>
        </w:trPr>
        <w:tc>
          <w:tcPr>
            <w:tcW w:w="11967" w:type="dxa"/>
            <w:gridSpan w:val="5"/>
          </w:tcPr>
          <w:p w14:paraId="2CA51A15" w14:textId="1F202163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br w:type="page"/>
            </w:r>
            <w:r w:rsidRPr="00D4559E">
              <w:rPr>
                <w:rFonts w:asciiTheme="minorHAnsi" w:hAnsiTheme="minorHAnsi"/>
                <w:b/>
                <w:sz w:val="22"/>
                <w:szCs w:val="22"/>
              </w:rPr>
              <w:t xml:space="preserve">Hoog-complex </w:t>
            </w:r>
          </w:p>
        </w:tc>
      </w:tr>
      <w:tr w:rsidR="00687885" w:rsidRPr="00D4559E" w14:paraId="548B2C74" w14:textId="77777777" w:rsidTr="00A30C80">
        <w:tc>
          <w:tcPr>
            <w:tcW w:w="1129" w:type="dxa"/>
          </w:tcPr>
          <w:p w14:paraId="280BF539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54004</w:t>
            </w:r>
          </w:p>
        </w:tc>
        <w:tc>
          <w:tcPr>
            <w:tcW w:w="4253" w:type="dxa"/>
          </w:tcPr>
          <w:p w14:paraId="6DCB5DD3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 xml:space="preserve">Diagnostiek  </w:t>
            </w:r>
          </w:p>
        </w:tc>
        <w:tc>
          <w:tcPr>
            <w:tcW w:w="2593" w:type="dxa"/>
          </w:tcPr>
          <w:p w14:paraId="2DDB6ADA" w14:textId="77777777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7E2B5F">
              <w:rPr>
                <w:rFonts w:asciiTheme="minorHAnsi" w:hAnsiTheme="minorHAnsi"/>
                <w:bCs/>
                <w:sz w:val="22"/>
                <w:szCs w:val="22"/>
              </w:rPr>
              <w:t>Jeugd-ggz diagnostiek</w:t>
            </w:r>
          </w:p>
        </w:tc>
        <w:tc>
          <w:tcPr>
            <w:tcW w:w="1850" w:type="dxa"/>
          </w:tcPr>
          <w:p w14:paraId="559F0922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512E3252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744D4CE0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6FD65D6C" w14:textId="77777777" w:rsidTr="00A30C80">
        <w:tc>
          <w:tcPr>
            <w:tcW w:w="1129" w:type="dxa"/>
          </w:tcPr>
          <w:p w14:paraId="7A353A60" w14:textId="4A481030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45A4</w:t>
            </w:r>
            <w:r w:rsidR="00755844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</w:tcPr>
          <w:p w14:paraId="670D65B7" w14:textId="6F5315F0" w:rsidR="00687885" w:rsidRPr="00D4559E" w:rsidRDefault="00755844" w:rsidP="00682EAE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755844">
              <w:rPr>
                <w:rFonts w:asciiTheme="minorHAnsi" w:hAnsiTheme="minorHAnsi"/>
                <w:sz w:val="22"/>
                <w:szCs w:val="22"/>
              </w:rPr>
              <w:t>Systeemgerichte opvoedinterventies - individueel</w:t>
            </w:r>
          </w:p>
          <w:p w14:paraId="08040C9A" w14:textId="63105874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93" w:type="dxa"/>
          </w:tcPr>
          <w:p w14:paraId="1E6431BC" w14:textId="6CD0571F" w:rsidR="00687885" w:rsidRPr="00D4559E" w:rsidRDefault="00343E0C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343E0C">
              <w:rPr>
                <w:rFonts w:asciiTheme="minorHAnsi" w:hAnsiTheme="minorHAnsi"/>
                <w:bCs/>
                <w:sz w:val="22"/>
                <w:szCs w:val="22"/>
              </w:rPr>
              <w:t>Jeugdhulp ambulant specialistisch: outputgericht (middel &amp; gezin/systeem)</w:t>
            </w:r>
          </w:p>
        </w:tc>
        <w:tc>
          <w:tcPr>
            <w:tcW w:w="1850" w:type="dxa"/>
          </w:tcPr>
          <w:p w14:paraId="04D4BF35" w14:textId="77777777" w:rsidR="00687885" w:rsidRPr="00591999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142" w:type="dxa"/>
          </w:tcPr>
          <w:p w14:paraId="70B819C9" w14:textId="76632BD2" w:rsidR="00687885" w:rsidRPr="00D4559E" w:rsidRDefault="00687885" w:rsidP="00A03BBC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1C22370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5EA1D44B" w14:textId="77777777" w:rsidTr="00A30C80">
        <w:tc>
          <w:tcPr>
            <w:tcW w:w="1129" w:type="dxa"/>
          </w:tcPr>
          <w:p w14:paraId="0DCADAFE" w14:textId="201D1CBF" w:rsidR="00687885" w:rsidRPr="00D4559E" w:rsidRDefault="00687885" w:rsidP="00A03BBC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A03BBC">
              <w:rPr>
                <w:rFonts w:asciiTheme="minorHAnsi" w:hAnsiTheme="minorHAnsi"/>
                <w:bCs/>
                <w:sz w:val="22"/>
                <w:szCs w:val="22"/>
              </w:rPr>
              <w:t>5400</w:t>
            </w:r>
            <w:r w:rsidR="00A03BB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3A400556" w14:textId="03599E5E" w:rsidR="00687885" w:rsidRPr="00D4559E" w:rsidRDefault="00A03BBC" w:rsidP="00682EAE">
            <w:pPr>
              <w:suppressAutoHyphens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A03BBC">
              <w:rPr>
                <w:rFonts w:asciiTheme="minorHAnsi" w:hAnsiTheme="minorHAnsi"/>
                <w:sz w:val="22"/>
                <w:szCs w:val="22"/>
              </w:rPr>
              <w:t>Specialistische J-GGZ - hoog specialistisch</w:t>
            </w:r>
          </w:p>
        </w:tc>
        <w:tc>
          <w:tcPr>
            <w:tcW w:w="2593" w:type="dxa"/>
          </w:tcPr>
          <w:p w14:paraId="45197D86" w14:textId="6BF16F32" w:rsidR="00687885" w:rsidRPr="00D4559E" w:rsidRDefault="00343E0C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  <w:highlight w:val="yellow"/>
              </w:rPr>
            </w:pPr>
            <w:r w:rsidRPr="00343E0C">
              <w:rPr>
                <w:rFonts w:asciiTheme="minorHAnsi" w:hAnsiTheme="minorHAnsi"/>
                <w:bCs/>
                <w:sz w:val="22"/>
                <w:szCs w:val="22"/>
              </w:rPr>
              <w:t>Jeugd-ggz behandeling hoog-specialistisch</w:t>
            </w:r>
          </w:p>
        </w:tc>
        <w:tc>
          <w:tcPr>
            <w:tcW w:w="1850" w:type="dxa"/>
          </w:tcPr>
          <w:p w14:paraId="7DF149E1" w14:textId="77777777" w:rsidR="00687885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2CAC3287" w14:textId="1B1187F3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51B2D32" w14:textId="4170AFB5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48D13025" w14:textId="77777777" w:rsidTr="00A30C80">
        <w:tc>
          <w:tcPr>
            <w:tcW w:w="1129" w:type="dxa"/>
          </w:tcPr>
          <w:p w14:paraId="015A2820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50A01</w:t>
            </w:r>
          </w:p>
        </w:tc>
        <w:tc>
          <w:tcPr>
            <w:tcW w:w="4253" w:type="dxa"/>
          </w:tcPr>
          <w:p w14:paraId="7AC21628" w14:textId="72F7BCB7" w:rsidR="00687885" w:rsidRPr="00D4559E" w:rsidRDefault="00B453FC" w:rsidP="00B453FC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453FC">
              <w:rPr>
                <w:rFonts w:asciiTheme="minorHAnsi" w:hAnsiTheme="minorHAnsi"/>
                <w:sz w:val="22"/>
                <w:szCs w:val="22"/>
              </w:rPr>
              <w:t>Fasehuizen - groepswonen</w:t>
            </w:r>
            <w:r w:rsidR="006878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93" w:type="dxa"/>
          </w:tcPr>
          <w:p w14:paraId="02D90821" w14:textId="77777777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591999">
              <w:rPr>
                <w:rFonts w:asciiTheme="minorHAnsi" w:hAnsiTheme="minorHAnsi"/>
                <w:bCs/>
                <w:sz w:val="22"/>
                <w:szCs w:val="22"/>
              </w:rPr>
              <w:t>Zelfstandig leven</w:t>
            </w:r>
          </w:p>
        </w:tc>
        <w:tc>
          <w:tcPr>
            <w:tcW w:w="1850" w:type="dxa"/>
          </w:tcPr>
          <w:p w14:paraId="5B1981EC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7C9A33D1" w14:textId="2843C621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2C2DE26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43B1A87B" w14:textId="77777777" w:rsidTr="00A30C80">
        <w:tc>
          <w:tcPr>
            <w:tcW w:w="1129" w:type="dxa"/>
          </w:tcPr>
          <w:p w14:paraId="1C30DB34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43B16</w:t>
            </w:r>
          </w:p>
        </w:tc>
        <w:tc>
          <w:tcPr>
            <w:tcW w:w="4253" w:type="dxa"/>
          </w:tcPr>
          <w:p w14:paraId="1956129D" w14:textId="423F9107" w:rsidR="00687885" w:rsidRPr="00D4559E" w:rsidRDefault="00B453FC" w:rsidP="00B453FC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B453FC">
              <w:rPr>
                <w:rFonts w:asciiTheme="minorHAnsi" w:hAnsiTheme="minorHAnsi"/>
                <w:sz w:val="22"/>
                <w:szCs w:val="22"/>
                <w:lang w:val="en-US"/>
              </w:rPr>
              <w:t>Verblijf - inclusief behandeling</w:t>
            </w:r>
          </w:p>
        </w:tc>
        <w:tc>
          <w:tcPr>
            <w:tcW w:w="2593" w:type="dxa"/>
          </w:tcPr>
          <w:p w14:paraId="1614D7C5" w14:textId="3A22A69A" w:rsidR="00DF1D71" w:rsidRPr="00D4559E" w:rsidRDefault="00687885" w:rsidP="0082184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273A17">
              <w:rPr>
                <w:rFonts w:asciiTheme="minorHAnsi" w:hAnsiTheme="minorHAnsi"/>
                <w:bCs/>
                <w:sz w:val="22"/>
                <w:szCs w:val="22"/>
              </w:rPr>
              <w:t>Behandelen verblijf anders fulltime: outputgericht</w:t>
            </w:r>
          </w:p>
        </w:tc>
        <w:tc>
          <w:tcPr>
            <w:tcW w:w="1850" w:type="dxa"/>
          </w:tcPr>
          <w:p w14:paraId="38A66607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62A4DCA1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9B0EE44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61093" w:rsidRPr="00D4559E" w14:paraId="7E225DBD" w14:textId="77777777" w:rsidTr="00A30C80">
        <w:tc>
          <w:tcPr>
            <w:tcW w:w="1129" w:type="dxa"/>
          </w:tcPr>
          <w:p w14:paraId="0A34E29D" w14:textId="2267EACD" w:rsidR="00661093" w:rsidRDefault="00661093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41A13 </w:t>
            </w:r>
            <w:r w:rsidRPr="008C42FE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(nieuw)</w:t>
            </w:r>
          </w:p>
        </w:tc>
        <w:tc>
          <w:tcPr>
            <w:tcW w:w="4253" w:type="dxa"/>
          </w:tcPr>
          <w:p w14:paraId="29E64F58" w14:textId="2C3CD127" w:rsidR="00661093" w:rsidRDefault="008131A5" w:rsidP="0069291C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Dagbehandeling – hoog complex</w:t>
            </w:r>
          </w:p>
        </w:tc>
        <w:tc>
          <w:tcPr>
            <w:tcW w:w="2593" w:type="dxa"/>
          </w:tcPr>
          <w:p w14:paraId="037EA030" w14:textId="37C90B34" w:rsidR="00661093" w:rsidRPr="000D5B22" w:rsidRDefault="0084780C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84780C">
              <w:rPr>
                <w:rFonts w:asciiTheme="minorHAnsi" w:hAnsiTheme="minorHAnsi"/>
                <w:bCs/>
                <w:sz w:val="22"/>
                <w:szCs w:val="22"/>
              </w:rPr>
              <w:t>Dagbehandeling regulier: inspanningsgericht (zwaar)</w:t>
            </w:r>
          </w:p>
        </w:tc>
        <w:tc>
          <w:tcPr>
            <w:tcW w:w="1850" w:type="dxa"/>
          </w:tcPr>
          <w:p w14:paraId="2BD41446" w14:textId="77777777" w:rsidR="00661093" w:rsidRPr="00D4559E" w:rsidRDefault="00661093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021A9C2C" w14:textId="77777777" w:rsidR="00661093" w:rsidRPr="00D4559E" w:rsidRDefault="00661093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51E5F630" w14:textId="77777777" w:rsidR="00661093" w:rsidRPr="00D4559E" w:rsidRDefault="00661093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23177" w:rsidRPr="00D4559E" w14:paraId="1DBAD000" w14:textId="77777777" w:rsidTr="00A30C80">
        <w:tc>
          <w:tcPr>
            <w:tcW w:w="1129" w:type="dxa"/>
          </w:tcPr>
          <w:p w14:paraId="578F47D2" w14:textId="77777777" w:rsidR="00C23177" w:rsidRDefault="00C23177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50Z26</w:t>
            </w:r>
          </w:p>
          <w:p w14:paraId="33ACC87A" w14:textId="605BA348" w:rsidR="00C23177" w:rsidRDefault="00C23177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23177">
              <w:rPr>
                <w:rFonts w:asciiTheme="minorHAnsi" w:hAnsiTheme="minorHAnsi"/>
                <w:bCs/>
                <w:color w:val="FF0000"/>
                <w:sz w:val="22"/>
                <w:szCs w:val="22"/>
              </w:rPr>
              <w:t>(nieuw)</w:t>
            </w:r>
          </w:p>
        </w:tc>
        <w:tc>
          <w:tcPr>
            <w:tcW w:w="4253" w:type="dxa"/>
          </w:tcPr>
          <w:p w14:paraId="0693C059" w14:textId="3E3955E2" w:rsidR="00C23177" w:rsidRDefault="00C23177" w:rsidP="0069291C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Dagbehandeling GGZ – hoog complex</w:t>
            </w:r>
          </w:p>
        </w:tc>
        <w:tc>
          <w:tcPr>
            <w:tcW w:w="2593" w:type="dxa"/>
          </w:tcPr>
          <w:p w14:paraId="6D46C981" w14:textId="77777777" w:rsidR="00C23177" w:rsidRPr="000D5B22" w:rsidRDefault="00C23177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4FAD5C63" w14:textId="77777777" w:rsidR="00C23177" w:rsidRPr="00D4559E" w:rsidRDefault="00C23177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48BE2BFD" w14:textId="77777777" w:rsidR="00C23177" w:rsidRPr="00D4559E" w:rsidRDefault="00C23177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2AA6393" w14:textId="77777777" w:rsidR="00C23177" w:rsidRPr="00D4559E" w:rsidRDefault="00C23177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7E5085B0" w14:textId="77777777" w:rsidTr="00A30C80">
        <w:tc>
          <w:tcPr>
            <w:tcW w:w="1129" w:type="dxa"/>
          </w:tcPr>
          <w:p w14:paraId="1199413E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45A49</w:t>
            </w:r>
          </w:p>
        </w:tc>
        <w:tc>
          <w:tcPr>
            <w:tcW w:w="4253" w:type="dxa"/>
          </w:tcPr>
          <w:p w14:paraId="3F6890BC" w14:textId="3F95F560" w:rsidR="00687885" w:rsidRPr="00D4559E" w:rsidRDefault="00687885" w:rsidP="0069291C">
            <w:pPr>
              <w:suppressAutoHyphens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Onderwijszorgarrangementen </w:t>
            </w:r>
            <w:r w:rsidRPr="00D4559E">
              <w:rPr>
                <w:rFonts w:asciiTheme="minorHAnsi" w:hAnsiTheme="minorHAnsi"/>
                <w:sz w:val="22"/>
                <w:szCs w:val="22"/>
              </w:rPr>
              <w:t xml:space="preserve">4-18 jaar </w:t>
            </w:r>
            <w:r w:rsidR="00480D36">
              <w:rPr>
                <w:rFonts w:asciiTheme="minorHAnsi" w:hAnsiTheme="minorHAnsi"/>
                <w:sz w:val="22"/>
                <w:szCs w:val="22"/>
              </w:rPr>
              <w:t>–</w:t>
            </w:r>
            <w:r w:rsidR="003707B0">
              <w:rPr>
                <w:rFonts w:asciiTheme="minorHAnsi" w:hAnsiTheme="minorHAnsi"/>
                <w:sz w:val="22"/>
                <w:szCs w:val="22"/>
              </w:rPr>
              <w:t xml:space="preserve"> groep</w:t>
            </w:r>
          </w:p>
        </w:tc>
        <w:tc>
          <w:tcPr>
            <w:tcW w:w="2593" w:type="dxa"/>
          </w:tcPr>
          <w:p w14:paraId="29855264" w14:textId="77777777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0D5B22">
              <w:rPr>
                <w:rFonts w:asciiTheme="minorHAnsi" w:hAnsiTheme="minorHAnsi"/>
                <w:bCs/>
                <w:sz w:val="22"/>
                <w:szCs w:val="22"/>
              </w:rPr>
              <w:t xml:space="preserve">Jeugdhulp ambulant regulier: </w:t>
            </w:r>
            <w:r w:rsidRPr="000D5B22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inspanningsgericht (groep)</w:t>
            </w:r>
          </w:p>
        </w:tc>
        <w:tc>
          <w:tcPr>
            <w:tcW w:w="1850" w:type="dxa"/>
          </w:tcPr>
          <w:p w14:paraId="7AB694DA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497956D2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F049838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87885" w:rsidRPr="00D4559E" w14:paraId="2A364D9F" w14:textId="77777777" w:rsidTr="00A30C80">
        <w:tc>
          <w:tcPr>
            <w:tcW w:w="1129" w:type="dxa"/>
          </w:tcPr>
          <w:p w14:paraId="7225BFF9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49B02</w:t>
            </w:r>
          </w:p>
        </w:tc>
        <w:tc>
          <w:tcPr>
            <w:tcW w:w="4253" w:type="dxa"/>
          </w:tcPr>
          <w:p w14:paraId="2D42AA38" w14:textId="69716B3B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>Casus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regie </w:t>
            </w:r>
            <w:r w:rsidR="00480D36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regulier</w:t>
            </w:r>
          </w:p>
        </w:tc>
        <w:tc>
          <w:tcPr>
            <w:tcW w:w="2593" w:type="dxa"/>
          </w:tcPr>
          <w:p w14:paraId="37595A21" w14:textId="77777777" w:rsidR="00687885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137EBD">
              <w:rPr>
                <w:rFonts w:asciiTheme="minorHAnsi" w:hAnsiTheme="minorHAnsi"/>
                <w:bCs/>
                <w:sz w:val="22"/>
                <w:szCs w:val="22"/>
              </w:rPr>
              <w:t>Drang/casusregie: outputgericht</w:t>
            </w:r>
          </w:p>
          <w:p w14:paraId="7188FC6F" w14:textId="77777777" w:rsidR="00DF1D71" w:rsidRPr="00D4559E" w:rsidRDefault="00DF1D71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2F492337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23D8B63F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BD44A61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:rsidRPr="00D4559E" w14:paraId="5B780203" w14:textId="77777777" w:rsidTr="00A30C80">
        <w:tc>
          <w:tcPr>
            <w:tcW w:w="5382" w:type="dxa"/>
            <w:gridSpan w:val="2"/>
          </w:tcPr>
          <w:p w14:paraId="36B86686" w14:textId="77777777" w:rsidR="00D3346E" w:rsidRPr="00D4559E" w:rsidRDefault="00D3346E" w:rsidP="006B11AB">
            <w:pPr>
              <w:suppressAutoHyphens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>Midden-complex</w:t>
            </w:r>
          </w:p>
        </w:tc>
        <w:tc>
          <w:tcPr>
            <w:tcW w:w="2593" w:type="dxa"/>
          </w:tcPr>
          <w:p w14:paraId="5B41F4F3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0C5EF90E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32853B58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C426DB8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36CEBFB4" w14:textId="77777777" w:rsidTr="00A30C80">
        <w:tc>
          <w:tcPr>
            <w:tcW w:w="1129" w:type="dxa"/>
          </w:tcPr>
          <w:p w14:paraId="25F20296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41A15</w:t>
            </w:r>
          </w:p>
        </w:tc>
        <w:tc>
          <w:tcPr>
            <w:tcW w:w="4253" w:type="dxa"/>
          </w:tcPr>
          <w:p w14:paraId="4831227D" w14:textId="7D2439EB" w:rsidR="00D3346E" w:rsidRPr="00D4559E" w:rsidRDefault="00643E18" w:rsidP="00643E18">
            <w:pPr>
              <w:suppressAutoHyphens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643E18">
              <w:rPr>
                <w:rFonts w:ascii="Calibri" w:hAnsi="Calibri"/>
                <w:sz w:val="22"/>
                <w:szCs w:val="22"/>
              </w:rPr>
              <w:t>Dagbehandeling</w:t>
            </w:r>
          </w:p>
        </w:tc>
        <w:tc>
          <w:tcPr>
            <w:tcW w:w="2593" w:type="dxa"/>
          </w:tcPr>
          <w:p w14:paraId="2004ED9A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7546B4">
              <w:rPr>
                <w:rFonts w:asciiTheme="minorHAnsi" w:hAnsiTheme="minorHAnsi"/>
                <w:bCs/>
                <w:sz w:val="22"/>
                <w:szCs w:val="22"/>
              </w:rPr>
              <w:t>Dagbehandeling specialistisch: inspanningsgericht (middel)</w:t>
            </w:r>
          </w:p>
        </w:tc>
        <w:tc>
          <w:tcPr>
            <w:tcW w:w="1850" w:type="dxa"/>
          </w:tcPr>
          <w:p w14:paraId="781BFEC4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65098C87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A610377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5736D955" w14:textId="77777777" w:rsidTr="00A30C80">
        <w:tc>
          <w:tcPr>
            <w:tcW w:w="1129" w:type="dxa"/>
          </w:tcPr>
          <w:p w14:paraId="349D1D34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44A08</w:t>
            </w:r>
          </w:p>
        </w:tc>
        <w:tc>
          <w:tcPr>
            <w:tcW w:w="4253" w:type="dxa"/>
          </w:tcPr>
          <w:p w14:paraId="737488B7" w14:textId="0AD0DF7A" w:rsidR="00D3346E" w:rsidRPr="00D4559E" w:rsidRDefault="00643E18" w:rsidP="00643E18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643E18">
              <w:rPr>
                <w:rFonts w:asciiTheme="minorHAnsi" w:hAnsiTheme="minorHAnsi"/>
                <w:sz w:val="22"/>
                <w:szCs w:val="22"/>
              </w:rPr>
              <w:t xml:space="preserve">Gezinshuis </w:t>
            </w:r>
            <w:r w:rsidR="00480D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643E18">
              <w:rPr>
                <w:rFonts w:asciiTheme="minorHAnsi" w:hAnsiTheme="minorHAnsi"/>
                <w:sz w:val="22"/>
                <w:szCs w:val="22"/>
              </w:rPr>
              <w:t xml:space="preserve"> beg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43E18">
              <w:rPr>
                <w:rFonts w:asciiTheme="minorHAnsi" w:hAnsiTheme="minorHAnsi"/>
                <w:sz w:val="22"/>
                <w:szCs w:val="22"/>
              </w:rPr>
              <w:t>leidingsvariant</w:t>
            </w:r>
          </w:p>
        </w:tc>
        <w:tc>
          <w:tcPr>
            <w:tcW w:w="2593" w:type="dxa"/>
          </w:tcPr>
          <w:p w14:paraId="58ADBF07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230E16">
              <w:rPr>
                <w:rFonts w:asciiTheme="minorHAnsi" w:hAnsiTheme="minorHAnsi"/>
                <w:bCs/>
                <w:sz w:val="22"/>
                <w:szCs w:val="22"/>
              </w:rPr>
              <w:t>Gezinshuis: inspanningsgericht</w:t>
            </w:r>
          </w:p>
        </w:tc>
        <w:tc>
          <w:tcPr>
            <w:tcW w:w="1850" w:type="dxa"/>
          </w:tcPr>
          <w:p w14:paraId="1C8654C6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686EF29D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035E6434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19B1FFFB" w14:textId="77777777" w:rsidTr="00A30C80">
        <w:tc>
          <w:tcPr>
            <w:tcW w:w="1129" w:type="dxa"/>
          </w:tcPr>
          <w:p w14:paraId="783E628D" w14:textId="77777777" w:rsidR="00D3346E" w:rsidRPr="00D4559E" w:rsidRDefault="00905428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2B1775">
              <w:rPr>
                <w:rFonts w:asciiTheme="minorHAnsi" w:hAnsiTheme="minorHAnsi"/>
                <w:bCs/>
                <w:sz w:val="22"/>
                <w:szCs w:val="22"/>
              </w:rPr>
              <w:t>45A53</w:t>
            </w:r>
          </w:p>
        </w:tc>
        <w:tc>
          <w:tcPr>
            <w:tcW w:w="4253" w:type="dxa"/>
          </w:tcPr>
          <w:p w14:paraId="0C57A540" w14:textId="2319E0BB" w:rsidR="00D3346E" w:rsidRPr="00D4559E" w:rsidRDefault="002B1775" w:rsidP="006B11AB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B1775">
              <w:rPr>
                <w:rFonts w:asciiTheme="minorHAnsi" w:hAnsiTheme="minorHAnsi"/>
                <w:sz w:val="22"/>
                <w:szCs w:val="22"/>
              </w:rPr>
              <w:t xml:space="preserve">Speltherapie en Psychomotorische therapie </w:t>
            </w:r>
            <w:r w:rsidR="00480D36">
              <w:rPr>
                <w:rFonts w:asciiTheme="minorHAnsi" w:hAnsiTheme="minorHAnsi"/>
                <w:sz w:val="22"/>
                <w:szCs w:val="22"/>
              </w:rPr>
              <w:t>–</w:t>
            </w:r>
            <w:r w:rsidRPr="002B1775">
              <w:rPr>
                <w:rFonts w:asciiTheme="minorHAnsi" w:hAnsiTheme="minorHAnsi"/>
                <w:sz w:val="22"/>
                <w:szCs w:val="22"/>
              </w:rPr>
              <w:t xml:space="preserve"> individueel</w:t>
            </w:r>
          </w:p>
        </w:tc>
        <w:tc>
          <w:tcPr>
            <w:tcW w:w="2593" w:type="dxa"/>
          </w:tcPr>
          <w:p w14:paraId="196B3CA1" w14:textId="77777777" w:rsidR="00D3346E" w:rsidRPr="00D4559E" w:rsidRDefault="004E567D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4E567D">
              <w:rPr>
                <w:rFonts w:asciiTheme="minorHAnsi" w:hAnsiTheme="minorHAnsi"/>
                <w:bCs/>
                <w:sz w:val="22"/>
                <w:szCs w:val="22"/>
              </w:rPr>
              <w:t>Jeugdhulp ambulant specialistisch: inspanningsgericht (individueel)</w:t>
            </w:r>
          </w:p>
        </w:tc>
        <w:tc>
          <w:tcPr>
            <w:tcW w:w="1850" w:type="dxa"/>
          </w:tcPr>
          <w:p w14:paraId="42019EB1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5331BA9A" w14:textId="5B6EB21B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5D078AB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6B64730A" w14:textId="77777777" w:rsidTr="00A30C80">
        <w:tc>
          <w:tcPr>
            <w:tcW w:w="1129" w:type="dxa"/>
          </w:tcPr>
          <w:p w14:paraId="725DEE4B" w14:textId="77777777" w:rsidR="00D3346E" w:rsidRPr="0082184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2184E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45A34</w:t>
            </w:r>
          </w:p>
          <w:p w14:paraId="5CB5FB13" w14:textId="29B2F892" w:rsidR="00480D36" w:rsidRPr="00480D36" w:rsidRDefault="00480D36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45A72</w:t>
            </w:r>
          </w:p>
        </w:tc>
        <w:tc>
          <w:tcPr>
            <w:tcW w:w="4253" w:type="dxa"/>
          </w:tcPr>
          <w:p w14:paraId="4C6DFF43" w14:textId="6D4862F8" w:rsidR="00D3346E" w:rsidRPr="00D4559E" w:rsidRDefault="00D3346E" w:rsidP="002B1775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>Vertrektraining</w:t>
            </w:r>
            <w:r w:rsidR="003707B0">
              <w:rPr>
                <w:rFonts w:asciiTheme="minorHAnsi" w:hAnsiTheme="minorHAnsi"/>
                <w:sz w:val="22"/>
                <w:szCs w:val="22"/>
              </w:rPr>
              <w:t xml:space="preserve"> – deeltijd en voltijd</w:t>
            </w:r>
          </w:p>
        </w:tc>
        <w:tc>
          <w:tcPr>
            <w:tcW w:w="2593" w:type="dxa"/>
          </w:tcPr>
          <w:p w14:paraId="32E694BE" w14:textId="379808D0" w:rsidR="00D3346E" w:rsidRPr="00D4559E" w:rsidRDefault="00E831FC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E831FC">
              <w:rPr>
                <w:rFonts w:asciiTheme="minorHAnsi" w:hAnsiTheme="minorHAnsi"/>
                <w:bCs/>
                <w:sz w:val="22"/>
                <w:szCs w:val="22"/>
              </w:rPr>
              <w:t>Jeugdhulp ambulant laag tarief: inspanningsgericht (op afstand)</w:t>
            </w:r>
          </w:p>
        </w:tc>
        <w:tc>
          <w:tcPr>
            <w:tcW w:w="1850" w:type="dxa"/>
          </w:tcPr>
          <w:p w14:paraId="52E509F9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37BC8434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56288433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516BE855" w14:textId="77777777" w:rsidTr="00A30C80">
        <w:tc>
          <w:tcPr>
            <w:tcW w:w="1129" w:type="dxa"/>
          </w:tcPr>
          <w:p w14:paraId="079E30A9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54002</w:t>
            </w:r>
          </w:p>
        </w:tc>
        <w:tc>
          <w:tcPr>
            <w:tcW w:w="4253" w:type="dxa"/>
          </w:tcPr>
          <w:p w14:paraId="5ABD77C5" w14:textId="7FB0A678" w:rsidR="00D3346E" w:rsidRPr="00D4559E" w:rsidRDefault="002B1775" w:rsidP="006B11AB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  <w:r w:rsidRPr="002B1775">
              <w:rPr>
                <w:rFonts w:asciiTheme="minorHAnsi" w:hAnsiTheme="minorHAnsi"/>
                <w:sz w:val="22"/>
                <w:szCs w:val="22"/>
              </w:rPr>
              <w:t xml:space="preserve">Specialistische J-GGZ </w:t>
            </w:r>
            <w:r w:rsidR="00E162A8">
              <w:rPr>
                <w:rFonts w:asciiTheme="minorHAnsi" w:hAnsiTheme="minorHAnsi"/>
                <w:sz w:val="22"/>
                <w:szCs w:val="22"/>
              </w:rPr>
              <w:t>–</w:t>
            </w:r>
            <w:r w:rsidRPr="002B1775">
              <w:rPr>
                <w:rFonts w:asciiTheme="minorHAnsi" w:hAnsiTheme="minorHAnsi"/>
                <w:sz w:val="22"/>
                <w:szCs w:val="22"/>
              </w:rPr>
              <w:t xml:space="preserve"> specialistisch</w:t>
            </w:r>
          </w:p>
        </w:tc>
        <w:tc>
          <w:tcPr>
            <w:tcW w:w="2593" w:type="dxa"/>
          </w:tcPr>
          <w:p w14:paraId="31A89922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7E2B5F">
              <w:rPr>
                <w:rFonts w:asciiTheme="minorHAnsi" w:hAnsiTheme="minorHAnsi"/>
                <w:bCs/>
                <w:sz w:val="22"/>
                <w:szCs w:val="22"/>
              </w:rPr>
              <w:t>Jeugd-ggz behandeling specialistisch</w:t>
            </w:r>
          </w:p>
        </w:tc>
        <w:tc>
          <w:tcPr>
            <w:tcW w:w="1850" w:type="dxa"/>
          </w:tcPr>
          <w:p w14:paraId="2C077BA7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361F8864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72C02C2E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64F86D86" w14:textId="77777777" w:rsidTr="00A30C80">
        <w:tc>
          <w:tcPr>
            <w:tcW w:w="1129" w:type="dxa"/>
          </w:tcPr>
          <w:p w14:paraId="33BCD607" w14:textId="77777777" w:rsidR="00D3346E" w:rsidRPr="00D4559E" w:rsidRDefault="004A26AC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45A04</w:t>
            </w:r>
          </w:p>
        </w:tc>
        <w:tc>
          <w:tcPr>
            <w:tcW w:w="4253" w:type="dxa"/>
          </w:tcPr>
          <w:p w14:paraId="19F0FDC0" w14:textId="123FE7B1" w:rsidR="00D3346E" w:rsidRPr="00D4559E" w:rsidRDefault="002B1775" w:rsidP="006A1689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B1775">
              <w:rPr>
                <w:rFonts w:asciiTheme="minorHAnsi" w:hAnsiTheme="minorHAnsi"/>
                <w:sz w:val="22"/>
                <w:szCs w:val="22"/>
              </w:rPr>
              <w:t xml:space="preserve">Begeleiding </w:t>
            </w:r>
            <w:r w:rsidR="00E162A8">
              <w:rPr>
                <w:rFonts w:asciiTheme="minorHAnsi" w:hAnsiTheme="minorHAnsi"/>
                <w:sz w:val="22"/>
                <w:szCs w:val="22"/>
              </w:rPr>
              <w:t>–</w:t>
            </w:r>
            <w:r w:rsidRPr="002B1775">
              <w:rPr>
                <w:rFonts w:asciiTheme="minorHAnsi" w:hAnsiTheme="minorHAnsi"/>
                <w:sz w:val="22"/>
                <w:szCs w:val="22"/>
              </w:rPr>
              <w:t xml:space="preserve"> middelzwaar</w:t>
            </w:r>
          </w:p>
        </w:tc>
        <w:tc>
          <w:tcPr>
            <w:tcW w:w="2593" w:type="dxa"/>
          </w:tcPr>
          <w:p w14:paraId="2FC55E18" w14:textId="5EDD3B06" w:rsidR="00D3346E" w:rsidRPr="00D4559E" w:rsidRDefault="004A26AC" w:rsidP="00FF1016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A7200A">
              <w:rPr>
                <w:rFonts w:ascii="Calibri" w:hAnsi="Calibri" w:cs="Arial"/>
                <w:sz w:val="22"/>
                <w:szCs w:val="22"/>
              </w:rPr>
              <w:t>Jeugdhulp ambulant regulier: inspanningsgericht</w:t>
            </w:r>
          </w:p>
        </w:tc>
        <w:tc>
          <w:tcPr>
            <w:tcW w:w="1850" w:type="dxa"/>
          </w:tcPr>
          <w:p w14:paraId="41B78680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38AFB6CA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48043880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3346E" w:rsidRPr="00D4559E" w14:paraId="664B3B4F" w14:textId="77777777" w:rsidTr="00A30C80">
        <w:tc>
          <w:tcPr>
            <w:tcW w:w="1129" w:type="dxa"/>
          </w:tcPr>
          <w:p w14:paraId="298EA485" w14:textId="77777777" w:rsidR="00866D81" w:rsidRPr="00A7200A" w:rsidRDefault="00866D81" w:rsidP="006B11AB">
            <w:pPr>
              <w:suppressAutoHyphens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200A">
              <w:rPr>
                <w:rFonts w:asciiTheme="minorHAnsi" w:hAnsiTheme="minorHAnsi" w:cs="Arial"/>
                <w:sz w:val="22"/>
                <w:szCs w:val="22"/>
              </w:rPr>
              <w:t>44A27</w:t>
            </w:r>
          </w:p>
          <w:p w14:paraId="604A38F0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A7738FD" w14:textId="5044A039" w:rsidR="00D3346E" w:rsidRPr="00D4559E" w:rsidRDefault="00263134" w:rsidP="00263134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63134">
              <w:rPr>
                <w:rFonts w:asciiTheme="minorHAnsi" w:hAnsiTheme="minorHAnsi"/>
                <w:sz w:val="22"/>
                <w:szCs w:val="22"/>
              </w:rPr>
              <w:t xml:space="preserve">Verblijf </w:t>
            </w:r>
            <w:r w:rsidR="00E162A8">
              <w:rPr>
                <w:rFonts w:asciiTheme="minorHAnsi" w:hAnsiTheme="minorHAnsi"/>
                <w:sz w:val="22"/>
                <w:szCs w:val="22"/>
              </w:rPr>
              <w:t>–</w:t>
            </w:r>
            <w:r w:rsidRPr="00263134">
              <w:rPr>
                <w:rFonts w:asciiTheme="minorHAnsi" w:hAnsiTheme="minorHAnsi"/>
                <w:sz w:val="22"/>
                <w:szCs w:val="22"/>
              </w:rPr>
              <w:t xml:space="preserve"> tijdelijk </w:t>
            </w:r>
            <w:r w:rsidR="00E162A8">
              <w:rPr>
                <w:rFonts w:asciiTheme="minorHAnsi" w:hAnsiTheme="minorHAnsi"/>
                <w:sz w:val="22"/>
                <w:szCs w:val="22"/>
              </w:rPr>
              <w:t>–</w:t>
            </w:r>
            <w:r w:rsidRPr="00263134">
              <w:rPr>
                <w:rFonts w:asciiTheme="minorHAnsi" w:hAnsiTheme="minorHAnsi"/>
                <w:sz w:val="22"/>
                <w:szCs w:val="22"/>
              </w:rPr>
              <w:t xml:space="preserve"> inclusief begeleiding</w:t>
            </w:r>
          </w:p>
        </w:tc>
        <w:tc>
          <w:tcPr>
            <w:tcW w:w="2593" w:type="dxa"/>
          </w:tcPr>
          <w:p w14:paraId="6AD207AB" w14:textId="48D00C3A" w:rsidR="00866D81" w:rsidRDefault="00866D81" w:rsidP="006B11A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r w:rsidRPr="00A7200A">
              <w:rPr>
                <w:rFonts w:asciiTheme="minorHAnsi" w:hAnsiTheme="minorHAnsi" w:cs="Arial"/>
                <w:sz w:val="22"/>
                <w:szCs w:val="22"/>
              </w:rPr>
              <w:t>Jeugdhulp verblijf: inspanningsgericht (licht)</w:t>
            </w:r>
          </w:p>
          <w:p w14:paraId="7071E449" w14:textId="77777777" w:rsidR="00145A70" w:rsidRPr="00A7200A" w:rsidRDefault="00145A70" w:rsidP="006B11AB">
            <w:pPr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7D0916" w14:textId="77777777" w:rsidR="00D3346E" w:rsidRPr="00D4559E" w:rsidRDefault="00D3346E" w:rsidP="006B11AB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55D23C13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7D578FBF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23329357" w14:textId="77777777" w:rsidR="00D3346E" w:rsidRPr="00D4559E" w:rsidRDefault="00D3346E" w:rsidP="006B11AB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30C80" w:rsidRPr="00D4559E" w14:paraId="5BC54127" w14:textId="77777777" w:rsidTr="00A30C80">
        <w:trPr>
          <w:gridAfter w:val="1"/>
          <w:wAfter w:w="1855" w:type="dxa"/>
        </w:trPr>
        <w:tc>
          <w:tcPr>
            <w:tcW w:w="5382" w:type="dxa"/>
            <w:gridSpan w:val="2"/>
          </w:tcPr>
          <w:p w14:paraId="10DC8615" w14:textId="4312DB6E" w:rsidR="00A30C80" w:rsidRPr="00D4559E" w:rsidRDefault="00A30C80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Laagcomplex </w:t>
            </w:r>
          </w:p>
        </w:tc>
        <w:tc>
          <w:tcPr>
            <w:tcW w:w="2593" w:type="dxa"/>
          </w:tcPr>
          <w:p w14:paraId="771090C4" w14:textId="77777777" w:rsidR="00A30C80" w:rsidRPr="00D4559E" w:rsidRDefault="00A30C80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518EB7CC" w14:textId="77777777" w:rsidR="00A30C80" w:rsidRPr="00D4559E" w:rsidRDefault="00A30C80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6B2DEC0B" w14:textId="77777777" w:rsidR="00A30C80" w:rsidRPr="00D4559E" w:rsidRDefault="00A30C80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885" w:rsidRPr="00D4559E" w14:paraId="371795D0" w14:textId="77777777" w:rsidTr="00A30C80">
        <w:tc>
          <w:tcPr>
            <w:tcW w:w="1129" w:type="dxa"/>
          </w:tcPr>
          <w:p w14:paraId="39616962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54001</w:t>
            </w:r>
          </w:p>
        </w:tc>
        <w:tc>
          <w:tcPr>
            <w:tcW w:w="4253" w:type="dxa"/>
          </w:tcPr>
          <w:p w14:paraId="6914A3E0" w14:textId="45070537" w:rsidR="00687885" w:rsidRPr="00D4559E" w:rsidRDefault="00687885" w:rsidP="009A5CA0">
            <w:pPr>
              <w:suppressAutoHyphens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>Basis-GGZ</w:t>
            </w:r>
          </w:p>
        </w:tc>
        <w:tc>
          <w:tcPr>
            <w:tcW w:w="2593" w:type="dxa"/>
          </w:tcPr>
          <w:p w14:paraId="57DFA8F5" w14:textId="77777777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137EBD">
              <w:rPr>
                <w:rFonts w:asciiTheme="minorHAnsi" w:hAnsiTheme="minorHAnsi"/>
                <w:bCs/>
                <w:sz w:val="22"/>
                <w:szCs w:val="22"/>
              </w:rPr>
              <w:t>Jeugd-ggz behandeling regulier / generalistisch</w:t>
            </w:r>
          </w:p>
        </w:tc>
        <w:tc>
          <w:tcPr>
            <w:tcW w:w="1850" w:type="dxa"/>
          </w:tcPr>
          <w:p w14:paraId="3A619E03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4DF7BF37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346F90ED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885" w:rsidRPr="00D4559E" w14:paraId="2BD70C52" w14:textId="77777777" w:rsidTr="00A30C80">
        <w:tc>
          <w:tcPr>
            <w:tcW w:w="1129" w:type="dxa"/>
          </w:tcPr>
          <w:p w14:paraId="3880BA85" w14:textId="77777777" w:rsidR="00687885" w:rsidRPr="0082184E" w:rsidRDefault="00687885" w:rsidP="00682EAE">
            <w:pPr>
              <w:suppressAutoHyphens/>
              <w:contextualSpacing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2184E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lastRenderedPageBreak/>
              <w:t>45A56</w:t>
            </w:r>
          </w:p>
          <w:p w14:paraId="7A713A63" w14:textId="77777777" w:rsidR="00E162A8" w:rsidRPr="00ED15C6" w:rsidRDefault="004B345E" w:rsidP="00682EAE">
            <w:pPr>
              <w:suppressAutoHyphens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ED15C6">
              <w:rPr>
                <w:rFonts w:asciiTheme="minorHAnsi" w:hAnsiTheme="minorHAnsi"/>
                <w:bCs/>
                <w:sz w:val="22"/>
                <w:szCs w:val="22"/>
              </w:rPr>
              <w:t>45A63</w:t>
            </w:r>
          </w:p>
          <w:p w14:paraId="1EDB0B81" w14:textId="17B0F344" w:rsidR="00ED15C6" w:rsidRPr="00E162A8" w:rsidRDefault="00ED15C6" w:rsidP="00682EAE">
            <w:pPr>
              <w:suppressAutoHyphens/>
              <w:contextualSpacing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</w:p>
        </w:tc>
        <w:tc>
          <w:tcPr>
            <w:tcW w:w="4253" w:type="dxa"/>
          </w:tcPr>
          <w:p w14:paraId="54551D84" w14:textId="699FC2D0" w:rsidR="00687885" w:rsidRPr="009C3FE7" w:rsidRDefault="00687885" w:rsidP="009A5CA0">
            <w:pPr>
              <w:suppressAutoHyphens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Begeleiding</w:t>
            </w:r>
          </w:p>
        </w:tc>
        <w:tc>
          <w:tcPr>
            <w:tcW w:w="2593" w:type="dxa"/>
          </w:tcPr>
          <w:p w14:paraId="605A3FFF" w14:textId="2A08339E" w:rsidR="00687885" w:rsidRPr="00D4559E" w:rsidRDefault="00ED15C6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ED15C6">
              <w:rPr>
                <w:rFonts w:asciiTheme="minorHAnsi" w:hAnsiTheme="minorHAnsi"/>
                <w:bCs/>
                <w:sz w:val="22"/>
                <w:szCs w:val="22"/>
              </w:rPr>
              <w:t>Jeugdhulp ambulant laag tarief: inspanningsgericht</w:t>
            </w:r>
          </w:p>
        </w:tc>
        <w:tc>
          <w:tcPr>
            <w:tcW w:w="1850" w:type="dxa"/>
          </w:tcPr>
          <w:p w14:paraId="0155FAD3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5A841451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180C52F4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885" w:rsidRPr="00D4559E" w14:paraId="2A1B18F4" w14:textId="77777777" w:rsidTr="00A30C80">
        <w:trPr>
          <w:trHeight w:val="313"/>
        </w:trPr>
        <w:tc>
          <w:tcPr>
            <w:tcW w:w="1129" w:type="dxa"/>
          </w:tcPr>
          <w:p w14:paraId="5049B288" w14:textId="77777777" w:rsidR="007061FE" w:rsidRPr="00801462" w:rsidRDefault="007061FE" w:rsidP="00682EAE">
            <w:pPr>
              <w:suppressAutoHyphens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01462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53Z01</w:t>
            </w:r>
          </w:p>
          <w:p w14:paraId="1CABCF82" w14:textId="77777777" w:rsidR="007061FE" w:rsidRPr="00801462" w:rsidRDefault="007061FE" w:rsidP="00682EAE">
            <w:pPr>
              <w:suppressAutoHyphens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01462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53Z02</w:t>
            </w:r>
          </w:p>
          <w:p w14:paraId="0588236C" w14:textId="77777777" w:rsidR="007061FE" w:rsidRDefault="007061FE" w:rsidP="00682EAE">
            <w:pPr>
              <w:suppressAutoHyphens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01462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53Z03</w:t>
            </w:r>
          </w:p>
          <w:p w14:paraId="740069AC" w14:textId="3C23D3D9" w:rsidR="00801462" w:rsidRPr="00801462" w:rsidRDefault="00801462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53Z00</w:t>
            </w:r>
          </w:p>
        </w:tc>
        <w:tc>
          <w:tcPr>
            <w:tcW w:w="4253" w:type="dxa"/>
          </w:tcPr>
          <w:p w14:paraId="46A9BBAB" w14:textId="77777777" w:rsidR="00687885" w:rsidRPr="00801462" w:rsidRDefault="00687885" w:rsidP="002B12D0">
            <w:pPr>
              <w:suppressAutoHyphens/>
              <w:contextualSpacing/>
              <w:rPr>
                <w:rFonts w:asciiTheme="minorHAnsi" w:hAnsiTheme="minorHAnsi"/>
                <w:strike/>
                <w:sz w:val="22"/>
                <w:szCs w:val="22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>Kindergeneeskundige GGZ</w:t>
            </w:r>
            <w:r w:rsidR="002B12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12D0" w:rsidRPr="00801462">
              <w:rPr>
                <w:rFonts w:asciiTheme="minorHAnsi" w:hAnsiTheme="minorHAnsi"/>
                <w:strike/>
                <w:sz w:val="22"/>
                <w:szCs w:val="22"/>
              </w:rPr>
              <w:t>– 20 minuten</w:t>
            </w:r>
          </w:p>
          <w:p w14:paraId="0093C4B6" w14:textId="77777777" w:rsidR="002B12D0" w:rsidRPr="00801462" w:rsidRDefault="002B12D0" w:rsidP="002B12D0">
            <w:pPr>
              <w:pStyle w:val="Lijstalinea"/>
              <w:numPr>
                <w:ilvl w:val="0"/>
                <w:numId w:val="2"/>
              </w:numPr>
              <w:suppressAutoHyphens/>
              <w:spacing w:line="240" w:lineRule="auto"/>
              <w:ind w:left="2594" w:hanging="283"/>
              <w:rPr>
                <w:strike/>
              </w:rPr>
            </w:pPr>
            <w:r w:rsidRPr="00801462">
              <w:rPr>
                <w:strike/>
              </w:rPr>
              <w:t>40 minuten</w:t>
            </w:r>
          </w:p>
          <w:p w14:paraId="4EE2DB0D" w14:textId="2D162BE3" w:rsidR="002B12D0" w:rsidRPr="002B12D0" w:rsidRDefault="002B12D0" w:rsidP="002B12D0">
            <w:pPr>
              <w:pStyle w:val="Lijstalinea"/>
              <w:numPr>
                <w:ilvl w:val="0"/>
                <w:numId w:val="2"/>
              </w:numPr>
              <w:suppressAutoHyphens/>
              <w:spacing w:line="240" w:lineRule="auto"/>
              <w:ind w:left="2594" w:hanging="283"/>
            </w:pPr>
            <w:r w:rsidRPr="00801462">
              <w:rPr>
                <w:strike/>
              </w:rPr>
              <w:t>60 minuten</w:t>
            </w:r>
          </w:p>
        </w:tc>
        <w:tc>
          <w:tcPr>
            <w:tcW w:w="2593" w:type="dxa"/>
          </w:tcPr>
          <w:p w14:paraId="6FFA6D64" w14:textId="61DD2E18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75439634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3CE632EA" w14:textId="39570863" w:rsidR="00687885" w:rsidRPr="00D4559E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663C15BE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885" w:rsidRPr="00D4559E" w14:paraId="72C39266" w14:textId="77777777" w:rsidTr="00A30C80">
        <w:tc>
          <w:tcPr>
            <w:tcW w:w="1129" w:type="dxa"/>
          </w:tcPr>
          <w:p w14:paraId="57098A45" w14:textId="77777777" w:rsidR="00687885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801462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44A07</w:t>
            </w:r>
          </w:p>
          <w:p w14:paraId="7C09A9CC" w14:textId="77777777" w:rsidR="00801462" w:rsidRDefault="00801462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44B09</w:t>
            </w:r>
          </w:p>
          <w:p w14:paraId="0F43DA9B" w14:textId="77777777" w:rsidR="00801462" w:rsidRDefault="00801462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9916F0" w14:textId="65F30121" w:rsidR="00801462" w:rsidRPr="00801462" w:rsidRDefault="00801462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44B10</w:t>
            </w:r>
          </w:p>
        </w:tc>
        <w:tc>
          <w:tcPr>
            <w:tcW w:w="4253" w:type="dxa"/>
          </w:tcPr>
          <w:p w14:paraId="239EE089" w14:textId="77777777" w:rsidR="00801462" w:rsidRDefault="00801462" w:rsidP="00F87DBA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839D415" w14:textId="77777777" w:rsidR="00687885" w:rsidRDefault="00687885" w:rsidP="00F87DBA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4559E">
              <w:rPr>
                <w:rFonts w:asciiTheme="minorHAnsi" w:hAnsiTheme="minorHAnsi"/>
                <w:sz w:val="22"/>
                <w:szCs w:val="22"/>
              </w:rPr>
              <w:t>Pleegzorg</w:t>
            </w:r>
            <w:r w:rsidR="00801462">
              <w:rPr>
                <w:rFonts w:asciiTheme="minorHAnsi" w:hAnsiTheme="minorHAnsi"/>
                <w:sz w:val="22"/>
                <w:szCs w:val="22"/>
              </w:rPr>
              <w:t xml:space="preserve"> voltijd</w:t>
            </w:r>
          </w:p>
          <w:p w14:paraId="63BC585E" w14:textId="77777777" w:rsidR="00801462" w:rsidRDefault="00801462" w:rsidP="00F87DBA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14:paraId="4811EE45" w14:textId="6E6A0B00" w:rsidR="00801462" w:rsidRPr="00D4559E" w:rsidRDefault="00801462" w:rsidP="00F87DBA">
            <w:pPr>
              <w:suppressAutoHyphens/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Pleegzorg deeltijd</w:t>
            </w:r>
          </w:p>
        </w:tc>
        <w:tc>
          <w:tcPr>
            <w:tcW w:w="2593" w:type="dxa"/>
          </w:tcPr>
          <w:p w14:paraId="0AF05982" w14:textId="77777777" w:rsidR="00687885" w:rsidRDefault="00687885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C765F9">
              <w:rPr>
                <w:rFonts w:asciiTheme="minorHAnsi" w:hAnsiTheme="minorHAnsi"/>
                <w:bCs/>
                <w:sz w:val="22"/>
                <w:szCs w:val="22"/>
              </w:rPr>
              <w:t>Pleegzorg</w:t>
            </w:r>
            <w:r w:rsidR="008014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01462">
              <w:rPr>
                <w:rFonts w:asciiTheme="minorHAnsi" w:hAnsiTheme="minorHAnsi"/>
                <w:sz w:val="22"/>
                <w:szCs w:val="22"/>
              </w:rPr>
              <w:t>voltijd inclusief toeslagen</w:t>
            </w:r>
            <w:r w:rsidRPr="00C765F9">
              <w:rPr>
                <w:rFonts w:asciiTheme="minorHAnsi" w:hAnsiTheme="minorHAnsi"/>
                <w:bCs/>
                <w:sz w:val="22"/>
                <w:szCs w:val="22"/>
              </w:rPr>
              <w:t>: inspanningsgericht</w:t>
            </w:r>
          </w:p>
          <w:p w14:paraId="72EEBB48" w14:textId="27823DB0" w:rsidR="00801462" w:rsidRPr="00D4559E" w:rsidRDefault="00801462" w:rsidP="00682EAE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Pleegzorg deeltijd inclusief toeslagen: inspanningsgericht</w:t>
            </w:r>
          </w:p>
        </w:tc>
        <w:tc>
          <w:tcPr>
            <w:tcW w:w="1850" w:type="dxa"/>
          </w:tcPr>
          <w:p w14:paraId="4B93C0C7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42" w:type="dxa"/>
          </w:tcPr>
          <w:p w14:paraId="7E576370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55" w:type="dxa"/>
          </w:tcPr>
          <w:p w14:paraId="798EB506" w14:textId="77777777" w:rsidR="00687885" w:rsidRPr="00D4559E" w:rsidRDefault="00687885" w:rsidP="00682EAE">
            <w:pPr>
              <w:suppressAutoHyphens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81EE24F" w14:textId="77777777" w:rsidR="00DF1D71" w:rsidRDefault="00DF1D71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3DCD69A" w14:textId="77777777" w:rsidR="00DF1D71" w:rsidRDefault="00DF1D71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0D14B8" w14:textId="77777777" w:rsidR="00BA725A" w:rsidRDefault="00BA725A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Perceel 3b</w:t>
      </w:r>
    </w:p>
    <w:p w14:paraId="64E0C9B5" w14:textId="77777777" w:rsidR="00BA725A" w:rsidRDefault="00BA725A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51"/>
        <w:gridCol w:w="1843"/>
        <w:gridCol w:w="2126"/>
        <w:gridCol w:w="1920"/>
      </w:tblGrid>
      <w:tr w:rsidR="00D3346E" w14:paraId="5EC4AB29" w14:textId="77777777" w:rsidTr="00A30C80">
        <w:tc>
          <w:tcPr>
            <w:tcW w:w="1129" w:type="dxa"/>
          </w:tcPr>
          <w:p w14:paraId="1EA7100E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14:paraId="0A1FA0C3" w14:textId="77777777" w:rsidR="00D3346E" w:rsidRDefault="00D3346E" w:rsidP="003C751F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551" w:type="dxa"/>
          </w:tcPr>
          <w:p w14:paraId="7A670ABD" w14:textId="77777777" w:rsidR="00D3346E" w:rsidRDefault="00D3346E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43" w:type="dxa"/>
          </w:tcPr>
          <w:p w14:paraId="5E13F3D0" w14:textId="77777777" w:rsidR="00D3346E" w:rsidRDefault="00D3346E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26" w:type="dxa"/>
          </w:tcPr>
          <w:p w14:paraId="3E7D55D8" w14:textId="77777777" w:rsidR="00D3346E" w:rsidRDefault="00D3346E" w:rsidP="003C751F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20" w:type="dxa"/>
          </w:tcPr>
          <w:p w14:paraId="69530CCB" w14:textId="77777777" w:rsidR="00D3346E" w:rsidRDefault="00D3346E" w:rsidP="003C751F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J&amp;O)</w:t>
            </w:r>
          </w:p>
          <w:p w14:paraId="321EB2F8" w14:textId="77777777" w:rsidR="00D3346E" w:rsidRDefault="00D3346E" w:rsidP="003C751F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288DEF1A" w14:textId="77777777" w:rsidTr="00A30C80">
        <w:tc>
          <w:tcPr>
            <w:tcW w:w="1129" w:type="dxa"/>
          </w:tcPr>
          <w:p w14:paraId="6DDA91CA" w14:textId="3AFF0A3A" w:rsidR="00A2558E" w:rsidRPr="003348AD" w:rsidRDefault="00A2558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3348AD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45A65</w:t>
            </w:r>
          </w:p>
          <w:p w14:paraId="653836F3" w14:textId="0D1C4738" w:rsidR="003348AD" w:rsidRPr="003348AD" w:rsidRDefault="003348AD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348AD">
              <w:rPr>
                <w:rFonts w:asciiTheme="minorHAnsi" w:hAnsiTheme="minorHAnsi"/>
                <w:bCs/>
                <w:sz w:val="22"/>
                <w:szCs w:val="22"/>
              </w:rPr>
              <w:t>45A67</w:t>
            </w:r>
          </w:p>
          <w:p w14:paraId="39E72048" w14:textId="02932682" w:rsidR="00D3346E" w:rsidRPr="007E2B5F" w:rsidRDefault="00D3346E" w:rsidP="00A2558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45A6</w:t>
            </w:r>
            <w:r w:rsidR="00A2558E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0FCA422B" w14:textId="77777777" w:rsidR="003348AD" w:rsidRDefault="003348AD" w:rsidP="003C751F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1960651" w14:textId="2FCE66EA" w:rsidR="00A2558E" w:rsidRDefault="008D5FEF" w:rsidP="003C751F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Dyslexie</w:t>
            </w:r>
            <w:r w:rsidR="003348AD">
              <w:rPr>
                <w:rFonts w:asciiTheme="minorHAnsi" w:hAnsiTheme="minorHAnsi"/>
                <w:bCs/>
                <w:sz w:val="22"/>
                <w:szCs w:val="22"/>
              </w:rPr>
              <w:t xml:space="preserve"> – gehele traject</w:t>
            </w:r>
          </w:p>
          <w:p w14:paraId="27607897" w14:textId="77777777" w:rsidR="00E06FFC" w:rsidRDefault="00E06FFC" w:rsidP="003C751F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Dyslexie </w:t>
            </w:r>
            <w:r w:rsidR="003348AD">
              <w:rPr>
                <w:rFonts w:asciiTheme="minorHAnsi" w:hAnsi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uitval</w:t>
            </w:r>
            <w:r w:rsidR="003348AD">
              <w:rPr>
                <w:rFonts w:asciiTheme="minorHAnsi" w:hAnsiTheme="minorHAnsi"/>
                <w:bCs/>
                <w:sz w:val="22"/>
                <w:szCs w:val="22"/>
              </w:rPr>
              <w:t xml:space="preserve"> na/tijdens diagnostiek</w:t>
            </w:r>
          </w:p>
          <w:p w14:paraId="72CE4292" w14:textId="362AEA04" w:rsidR="003348AD" w:rsidRPr="00CD3D51" w:rsidRDefault="003348AD" w:rsidP="003C751F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1FACABF" w14:textId="77777777" w:rsidR="00D3346E" w:rsidRDefault="0024258B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24258B">
              <w:rPr>
                <w:rFonts w:asciiTheme="minorHAnsi" w:hAnsiTheme="minorHAnsi"/>
                <w:bCs/>
                <w:sz w:val="22"/>
                <w:szCs w:val="22"/>
              </w:rPr>
              <w:t>Behandeling: outputgericht (middel)</w:t>
            </w:r>
          </w:p>
          <w:p w14:paraId="6DDCC1C3" w14:textId="1A26C191" w:rsidR="0024258B" w:rsidRPr="00D3346E" w:rsidRDefault="0076212E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76212E">
              <w:rPr>
                <w:rFonts w:asciiTheme="minorHAnsi" w:hAnsiTheme="minorHAnsi"/>
                <w:bCs/>
                <w:sz w:val="22"/>
                <w:szCs w:val="22"/>
              </w:rPr>
              <w:t>Behandeling: outputgericht</w:t>
            </w:r>
          </w:p>
        </w:tc>
        <w:tc>
          <w:tcPr>
            <w:tcW w:w="1843" w:type="dxa"/>
          </w:tcPr>
          <w:p w14:paraId="4902573E" w14:textId="77777777" w:rsidR="00D3346E" w:rsidRPr="00D3346E" w:rsidRDefault="00D3346E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D9B3AC" w14:textId="77777777" w:rsidR="00D3346E" w:rsidRDefault="00D3346E" w:rsidP="003C751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2FCEB8A2" w14:textId="77777777" w:rsidR="00D3346E" w:rsidRDefault="00D3346E" w:rsidP="003C751F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n.v.t. </w:t>
            </w:r>
          </w:p>
        </w:tc>
      </w:tr>
    </w:tbl>
    <w:p w14:paraId="681A8086" w14:textId="77777777" w:rsidR="00BA725A" w:rsidRDefault="00BA725A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BC18AD7" w14:textId="77777777" w:rsidR="007A6526" w:rsidRDefault="007A6526">
      <w:pPr>
        <w:rPr>
          <w:rFonts w:asciiTheme="minorHAnsi" w:hAnsiTheme="minorHAnsi"/>
          <w:b/>
          <w:bCs/>
          <w:sz w:val="22"/>
          <w:szCs w:val="22"/>
        </w:rPr>
      </w:pPr>
    </w:p>
    <w:p w14:paraId="2AF8451B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Perceel 4</w:t>
      </w:r>
    </w:p>
    <w:p w14:paraId="117FDEF9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51"/>
        <w:gridCol w:w="1843"/>
        <w:gridCol w:w="2126"/>
        <w:gridCol w:w="1920"/>
      </w:tblGrid>
      <w:tr w:rsidR="00D3346E" w14:paraId="6557F781" w14:textId="77777777" w:rsidTr="00A30C80">
        <w:tc>
          <w:tcPr>
            <w:tcW w:w="1129" w:type="dxa"/>
          </w:tcPr>
          <w:p w14:paraId="7199B8D7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Code</w:t>
            </w:r>
          </w:p>
        </w:tc>
        <w:tc>
          <w:tcPr>
            <w:tcW w:w="4253" w:type="dxa"/>
          </w:tcPr>
          <w:p w14:paraId="31550DC3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551" w:type="dxa"/>
          </w:tcPr>
          <w:p w14:paraId="26FDBCD8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43" w:type="dxa"/>
          </w:tcPr>
          <w:p w14:paraId="6F427D7D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26" w:type="dxa"/>
          </w:tcPr>
          <w:p w14:paraId="64D50823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20" w:type="dxa"/>
          </w:tcPr>
          <w:p w14:paraId="5BA61DED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J&amp;O)</w:t>
            </w:r>
          </w:p>
          <w:p w14:paraId="0ED6E691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7C4CDBBD" w14:textId="77777777" w:rsidTr="00A30C80">
        <w:tc>
          <w:tcPr>
            <w:tcW w:w="1129" w:type="dxa"/>
          </w:tcPr>
          <w:p w14:paraId="7ABEFDDB" w14:textId="531C47A4" w:rsidR="00D3346E" w:rsidRPr="00FE3927" w:rsidRDefault="00CE0718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/>
                <w:bCs/>
                <w:strike/>
                <w:sz w:val="22"/>
                <w:szCs w:val="22"/>
              </w:rPr>
              <w:t>A</w:t>
            </w:r>
          </w:p>
        </w:tc>
        <w:tc>
          <w:tcPr>
            <w:tcW w:w="4253" w:type="dxa"/>
          </w:tcPr>
          <w:p w14:paraId="0C1DAD47" w14:textId="77777777" w:rsidR="00D3346E" w:rsidRPr="00FE3927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strike/>
                <w:sz w:val="22"/>
                <w:szCs w:val="22"/>
              </w:rPr>
              <w:t>Bereikbaarheidsdienst, buiten kantoortijden of 24/7</w:t>
            </w:r>
          </w:p>
        </w:tc>
        <w:tc>
          <w:tcPr>
            <w:tcW w:w="2551" w:type="dxa"/>
          </w:tcPr>
          <w:p w14:paraId="698D33DD" w14:textId="77777777" w:rsidR="00D3346E" w:rsidRP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90B928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C013ECC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6D31EAE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70C56CFA" w14:textId="77777777" w:rsidTr="00A30C80">
        <w:tc>
          <w:tcPr>
            <w:tcW w:w="1129" w:type="dxa"/>
          </w:tcPr>
          <w:p w14:paraId="29D8BC26" w14:textId="3F3DC239" w:rsidR="004D0B5C" w:rsidRPr="00FE3927" w:rsidRDefault="004D0B5C" w:rsidP="004D0B5C">
            <w:pPr>
              <w:spacing w:line="276" w:lineRule="auto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/>
                <w:strike/>
                <w:sz w:val="22"/>
                <w:szCs w:val="22"/>
              </w:rPr>
              <w:t>46B00</w:t>
            </w:r>
          </w:p>
          <w:p w14:paraId="0F9BE774" w14:textId="77777777" w:rsidR="004D0B5C" w:rsidRPr="00FE3927" w:rsidRDefault="004D0B5C" w:rsidP="004D0B5C">
            <w:pPr>
              <w:spacing w:line="276" w:lineRule="auto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/>
                <w:strike/>
                <w:sz w:val="22"/>
                <w:szCs w:val="22"/>
              </w:rPr>
              <w:t>46B01</w:t>
            </w:r>
          </w:p>
          <w:p w14:paraId="2B96DC65" w14:textId="6B0B1718" w:rsidR="00D3346E" w:rsidRPr="00FE3927" w:rsidRDefault="004D0B5C" w:rsidP="004D0B5C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/>
                <w:strike/>
                <w:sz w:val="22"/>
                <w:szCs w:val="22"/>
              </w:rPr>
              <w:t>49B03</w:t>
            </w:r>
          </w:p>
        </w:tc>
        <w:tc>
          <w:tcPr>
            <w:tcW w:w="4253" w:type="dxa"/>
          </w:tcPr>
          <w:p w14:paraId="5591D68C" w14:textId="708BD380" w:rsidR="00D3346E" w:rsidRPr="00FE3927" w:rsidRDefault="008D5FEF" w:rsidP="004D0B5C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strike/>
                <w:sz w:val="22"/>
                <w:szCs w:val="22"/>
              </w:rPr>
              <w:t>Spoedteam - ambulant</w:t>
            </w:r>
          </w:p>
        </w:tc>
        <w:tc>
          <w:tcPr>
            <w:tcW w:w="2551" w:type="dxa"/>
          </w:tcPr>
          <w:p w14:paraId="29BEEF49" w14:textId="77777777" w:rsidR="00D3346E" w:rsidRPr="00FE3927" w:rsidRDefault="004D0B5C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Cs/>
                <w:strike/>
                <w:sz w:val="22"/>
                <w:szCs w:val="22"/>
              </w:rPr>
              <w:t>Jeugdhulp crisis: outputgericht</w:t>
            </w:r>
          </w:p>
          <w:p w14:paraId="3A8E1E1A" w14:textId="77777777" w:rsidR="004D0B5C" w:rsidRPr="00FE3927" w:rsidRDefault="004D0B5C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Cs/>
                <w:strike/>
                <w:sz w:val="22"/>
                <w:szCs w:val="22"/>
              </w:rPr>
              <w:t>Jeugdhulp crisis ambulant: outputgericht</w:t>
            </w:r>
          </w:p>
          <w:p w14:paraId="56E09A1D" w14:textId="0BADE938" w:rsidR="004D0B5C" w:rsidRPr="00FE3927" w:rsidRDefault="004D0B5C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trike/>
                <w:sz w:val="22"/>
                <w:szCs w:val="22"/>
              </w:rPr>
            </w:pPr>
            <w:r w:rsidRPr="00FE3927">
              <w:rPr>
                <w:rFonts w:asciiTheme="minorHAnsi" w:hAnsiTheme="minorHAnsi"/>
                <w:bCs/>
                <w:strike/>
                <w:sz w:val="22"/>
                <w:szCs w:val="22"/>
              </w:rPr>
              <w:t>Crisisinterventie: outputgericht</w:t>
            </w:r>
          </w:p>
        </w:tc>
        <w:tc>
          <w:tcPr>
            <w:tcW w:w="1843" w:type="dxa"/>
          </w:tcPr>
          <w:p w14:paraId="018541E6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03DD597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0F37F52D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E3927" w14:paraId="275600A8" w14:textId="77777777" w:rsidTr="00A30C80">
        <w:tc>
          <w:tcPr>
            <w:tcW w:w="1129" w:type="dxa"/>
          </w:tcPr>
          <w:p w14:paraId="5D9C473A" w14:textId="6B7F86D0" w:rsidR="00FE3927" w:rsidRDefault="00FE3927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54016</w:t>
            </w:r>
          </w:p>
        </w:tc>
        <w:tc>
          <w:tcPr>
            <w:tcW w:w="4253" w:type="dxa"/>
          </w:tcPr>
          <w:p w14:paraId="4F65535C" w14:textId="40707DB6" w:rsidR="00FE3927" w:rsidRPr="008D5FEF" w:rsidRDefault="00FE3927" w:rsidP="007A6526">
            <w:pPr>
              <w:pStyle w:val="StandaardRegelafstand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Jeugd </w:t>
            </w:r>
            <w:r w:rsidR="004078A0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ggz</w:t>
            </w:r>
            <w:r w:rsidR="004078A0">
              <w:rPr>
                <w:rFonts w:asciiTheme="minorHAnsi" w:hAnsiTheme="minorHAnsi"/>
                <w:sz w:val="22"/>
                <w:szCs w:val="22"/>
              </w:rPr>
              <w:t xml:space="preserve"> – crisis behandeling</w:t>
            </w:r>
          </w:p>
        </w:tc>
        <w:tc>
          <w:tcPr>
            <w:tcW w:w="2551" w:type="dxa"/>
          </w:tcPr>
          <w:p w14:paraId="7D3BE1B6" w14:textId="75D47635" w:rsidR="00FE3927" w:rsidRPr="00551E52" w:rsidRDefault="004078A0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4078A0">
              <w:rPr>
                <w:rFonts w:asciiTheme="minorHAnsi" w:hAnsiTheme="minorHAnsi"/>
                <w:bCs/>
                <w:sz w:val="22"/>
                <w:szCs w:val="22"/>
              </w:rPr>
              <w:t>Jeugd-ggz crisis behandeling</w:t>
            </w:r>
          </w:p>
        </w:tc>
        <w:tc>
          <w:tcPr>
            <w:tcW w:w="1843" w:type="dxa"/>
          </w:tcPr>
          <w:p w14:paraId="7D4EF587" w14:textId="77777777" w:rsidR="00FE3927" w:rsidRDefault="00FE3927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2E4A55" w14:textId="77777777" w:rsidR="00FE3927" w:rsidRDefault="00FE3927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FE67652" w14:textId="77777777" w:rsidR="00FE3927" w:rsidRDefault="00FE3927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5E4B05B6" w14:textId="77777777" w:rsidTr="00A30C80">
        <w:tc>
          <w:tcPr>
            <w:tcW w:w="1129" w:type="dxa"/>
          </w:tcPr>
          <w:p w14:paraId="60F2A469" w14:textId="45A7E057" w:rsidR="00D3346E" w:rsidRPr="008D5FEF" w:rsidRDefault="008D5FEF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54017</w:t>
            </w:r>
          </w:p>
        </w:tc>
        <w:tc>
          <w:tcPr>
            <w:tcW w:w="4253" w:type="dxa"/>
          </w:tcPr>
          <w:p w14:paraId="579A3812" w14:textId="45AC73B4" w:rsidR="00D3346E" w:rsidRPr="00444CCD" w:rsidRDefault="00CD34A4" w:rsidP="007A6526">
            <w:pPr>
              <w:pStyle w:val="StandaardRegelafstand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Jeugd – ggz </w:t>
            </w:r>
            <w:r w:rsidR="00455F59"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FEF" w:rsidRPr="008D5FEF">
              <w:rPr>
                <w:rFonts w:asciiTheme="minorHAnsi" w:hAnsiTheme="minorHAnsi"/>
                <w:sz w:val="22"/>
                <w:szCs w:val="22"/>
              </w:rPr>
              <w:t>crisis</w:t>
            </w:r>
            <w:r w:rsidR="00455F59">
              <w:rPr>
                <w:rFonts w:asciiTheme="minorHAnsi" w:hAnsiTheme="minorHAnsi"/>
                <w:sz w:val="22"/>
                <w:szCs w:val="22"/>
              </w:rPr>
              <w:t xml:space="preserve"> verblijf</w:t>
            </w:r>
          </w:p>
        </w:tc>
        <w:tc>
          <w:tcPr>
            <w:tcW w:w="2551" w:type="dxa"/>
          </w:tcPr>
          <w:p w14:paraId="5265E1E8" w14:textId="719C5FDC" w:rsidR="00D3346E" w:rsidRPr="00D3346E" w:rsidRDefault="00551E52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E52">
              <w:rPr>
                <w:rFonts w:asciiTheme="minorHAnsi" w:hAnsiTheme="minorHAnsi"/>
                <w:bCs/>
                <w:sz w:val="22"/>
                <w:szCs w:val="22"/>
              </w:rPr>
              <w:t>Jeugd-ggz crisis verblijf</w:t>
            </w:r>
          </w:p>
        </w:tc>
        <w:tc>
          <w:tcPr>
            <w:tcW w:w="1843" w:type="dxa"/>
          </w:tcPr>
          <w:p w14:paraId="2998532E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BBD3A4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67B322CD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83F80" w14:paraId="72B840E1" w14:textId="77777777" w:rsidTr="00A30C80">
        <w:tc>
          <w:tcPr>
            <w:tcW w:w="1129" w:type="dxa"/>
          </w:tcPr>
          <w:p w14:paraId="7BEFAC81" w14:textId="52481B48" w:rsidR="00483F80" w:rsidRDefault="00483F80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46A00</w:t>
            </w:r>
          </w:p>
        </w:tc>
        <w:tc>
          <w:tcPr>
            <w:tcW w:w="4253" w:type="dxa"/>
          </w:tcPr>
          <w:p w14:paraId="34B9CA8C" w14:textId="0F44BF4F" w:rsidR="00483F80" w:rsidRPr="008D5FEF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Crisis ambulant</w:t>
            </w:r>
          </w:p>
        </w:tc>
        <w:tc>
          <w:tcPr>
            <w:tcW w:w="2551" w:type="dxa"/>
          </w:tcPr>
          <w:p w14:paraId="569C3619" w14:textId="5A05E990" w:rsidR="00483F80" w:rsidRPr="00551E52" w:rsidRDefault="00796B0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796B0E">
              <w:rPr>
                <w:rFonts w:asciiTheme="minorHAnsi" w:hAnsiTheme="minorHAnsi"/>
                <w:bCs/>
                <w:sz w:val="22"/>
                <w:szCs w:val="22"/>
              </w:rPr>
              <w:t>Jeugdhulp crisis: outputgericht</w:t>
            </w:r>
          </w:p>
        </w:tc>
        <w:tc>
          <w:tcPr>
            <w:tcW w:w="1843" w:type="dxa"/>
          </w:tcPr>
          <w:p w14:paraId="41D443BC" w14:textId="77777777" w:rsidR="00483F80" w:rsidRDefault="00483F80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737574C" w14:textId="77777777" w:rsidR="00483F80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711CA379" w14:textId="77777777" w:rsidR="00483F80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83F80" w14:paraId="35D6C6DD" w14:textId="77777777" w:rsidTr="00A30C80">
        <w:tc>
          <w:tcPr>
            <w:tcW w:w="1129" w:type="dxa"/>
          </w:tcPr>
          <w:p w14:paraId="0FB74CBF" w14:textId="59E65D31" w:rsidR="00483F80" w:rsidRDefault="00483F80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46B03</w:t>
            </w:r>
          </w:p>
        </w:tc>
        <w:tc>
          <w:tcPr>
            <w:tcW w:w="4253" w:type="dxa"/>
          </w:tcPr>
          <w:p w14:paraId="060805CB" w14:textId="2D8C64ED" w:rsidR="00483F80" w:rsidRPr="008D5FEF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Crisis verblijf</w:t>
            </w:r>
          </w:p>
        </w:tc>
        <w:tc>
          <w:tcPr>
            <w:tcW w:w="2551" w:type="dxa"/>
          </w:tcPr>
          <w:p w14:paraId="7CD2FE61" w14:textId="3FE9E0D1" w:rsidR="00483F80" w:rsidRPr="00551E52" w:rsidRDefault="00CD34A4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CD34A4">
              <w:rPr>
                <w:rFonts w:asciiTheme="minorHAnsi" w:hAnsiTheme="minorHAnsi"/>
                <w:bCs/>
                <w:sz w:val="22"/>
                <w:szCs w:val="22"/>
              </w:rPr>
              <w:t>Jeugdhulp crisis verblijf (incl. behandeling): outputgericht</w:t>
            </w:r>
          </w:p>
        </w:tc>
        <w:tc>
          <w:tcPr>
            <w:tcW w:w="1843" w:type="dxa"/>
          </w:tcPr>
          <w:p w14:paraId="4575D3F0" w14:textId="77777777" w:rsidR="00483F80" w:rsidRDefault="00483F80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506C09" w14:textId="77777777" w:rsidR="00483F80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2C4D8AE9" w14:textId="77777777" w:rsidR="00483F80" w:rsidRDefault="00483F80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39909E1A" w14:textId="17167D86" w:rsidR="00551E52" w:rsidRDefault="00551E5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54DA483B" w14:textId="77777777" w:rsidR="0039717E" w:rsidRDefault="0039717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0E1459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Perceel 5 </w:t>
      </w:r>
    </w:p>
    <w:p w14:paraId="432F906B" w14:textId="77777777" w:rsidR="007A6526" w:rsidRDefault="007A6526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51"/>
        <w:gridCol w:w="1843"/>
        <w:gridCol w:w="2126"/>
        <w:gridCol w:w="1920"/>
      </w:tblGrid>
      <w:tr w:rsidR="00D3346E" w14:paraId="51025DF4" w14:textId="77777777" w:rsidTr="00551E52">
        <w:tc>
          <w:tcPr>
            <w:tcW w:w="1129" w:type="dxa"/>
          </w:tcPr>
          <w:p w14:paraId="12C43CE7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14:paraId="0D613034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551" w:type="dxa"/>
          </w:tcPr>
          <w:p w14:paraId="6482FCE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43" w:type="dxa"/>
          </w:tcPr>
          <w:p w14:paraId="102D04BC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26" w:type="dxa"/>
          </w:tcPr>
          <w:p w14:paraId="2A1B5978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20" w:type="dxa"/>
          </w:tcPr>
          <w:p w14:paraId="76441AC5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J&amp;O)</w:t>
            </w:r>
          </w:p>
          <w:p w14:paraId="2DC3F107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71FA6B8F" w14:textId="77777777" w:rsidTr="00551E52">
        <w:tc>
          <w:tcPr>
            <w:tcW w:w="1129" w:type="dxa"/>
          </w:tcPr>
          <w:p w14:paraId="4153905C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</w:pPr>
            <w:r w:rsidRPr="00A97AA1">
              <w:rPr>
                <w:rFonts w:asciiTheme="minorHAnsi" w:hAnsiTheme="minorHAnsi"/>
                <w:bCs/>
                <w:strike/>
                <w:color w:val="FF0000"/>
                <w:sz w:val="22"/>
                <w:szCs w:val="22"/>
              </w:rPr>
              <w:t>45A71</w:t>
            </w:r>
          </w:p>
          <w:p w14:paraId="52327C9B" w14:textId="77777777" w:rsidR="00A97AA1" w:rsidRDefault="00A97AA1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</w:t>
            </w:r>
            <w:r w:rsidR="00AC1F55">
              <w:rPr>
                <w:rFonts w:asciiTheme="minorHAnsi" w:hAnsiTheme="minorHAnsi"/>
                <w:bCs/>
                <w:sz w:val="22"/>
                <w:szCs w:val="22"/>
              </w:rPr>
              <w:t>09</w:t>
            </w:r>
          </w:p>
          <w:p w14:paraId="1A234C91" w14:textId="77777777" w:rsidR="00AC1F55" w:rsidRDefault="00AC1F55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50Z10</w:t>
            </w:r>
          </w:p>
          <w:p w14:paraId="62DB2D42" w14:textId="300D4708" w:rsidR="00AC1F55" w:rsidRPr="00A97AA1" w:rsidRDefault="00AC1F55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50Z11</w:t>
            </w:r>
          </w:p>
        </w:tc>
        <w:tc>
          <w:tcPr>
            <w:tcW w:w="4253" w:type="dxa"/>
          </w:tcPr>
          <w:p w14:paraId="2550542D" w14:textId="66D8D476" w:rsidR="00D3346E" w:rsidRPr="00444CCD" w:rsidRDefault="00887D0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887D0E">
              <w:rPr>
                <w:rFonts w:asciiTheme="minorHAnsi" w:hAnsiTheme="minorHAnsi"/>
                <w:sz w:val="22"/>
                <w:szCs w:val="22"/>
              </w:rPr>
              <w:t>Groepstraining - beschikkingsvrij</w:t>
            </w:r>
          </w:p>
        </w:tc>
        <w:tc>
          <w:tcPr>
            <w:tcW w:w="2551" w:type="dxa"/>
          </w:tcPr>
          <w:p w14:paraId="15B9FF7E" w14:textId="551E406F" w:rsidR="00D3346E" w:rsidRP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8B40A5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83BB270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35394AE1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3346E" w14:paraId="63FF50AE" w14:textId="77777777" w:rsidTr="00551E52">
        <w:tc>
          <w:tcPr>
            <w:tcW w:w="1129" w:type="dxa"/>
          </w:tcPr>
          <w:p w14:paraId="2EFD3447" w14:textId="5AF3FBB0" w:rsidR="00D3346E" w:rsidRPr="00887D0E" w:rsidRDefault="00887D0E" w:rsidP="00887D0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87D0E">
              <w:rPr>
                <w:rFonts w:asciiTheme="minorHAnsi" w:hAnsiTheme="minorHAnsi"/>
                <w:bCs/>
                <w:sz w:val="22"/>
                <w:szCs w:val="22"/>
              </w:rPr>
              <w:t>45A52</w:t>
            </w:r>
          </w:p>
        </w:tc>
        <w:tc>
          <w:tcPr>
            <w:tcW w:w="4253" w:type="dxa"/>
          </w:tcPr>
          <w:p w14:paraId="42CB4DDA" w14:textId="196666FB" w:rsidR="00D3346E" w:rsidRPr="00887D0E" w:rsidRDefault="00D3346E" w:rsidP="00887D0E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887D0E">
              <w:rPr>
                <w:rFonts w:asciiTheme="minorHAnsi" w:hAnsiTheme="minorHAnsi"/>
                <w:sz w:val="22"/>
                <w:szCs w:val="22"/>
              </w:rPr>
              <w:t>Kort Ambulant</w:t>
            </w:r>
          </w:p>
        </w:tc>
        <w:tc>
          <w:tcPr>
            <w:tcW w:w="2551" w:type="dxa"/>
          </w:tcPr>
          <w:p w14:paraId="0C7677AB" w14:textId="22C0A602" w:rsidR="00D3346E" w:rsidRPr="00D3346E" w:rsidRDefault="00551E52" w:rsidP="007A6526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E52">
              <w:rPr>
                <w:rFonts w:asciiTheme="minorHAnsi" w:hAnsiTheme="minorHAnsi"/>
                <w:bCs/>
                <w:sz w:val="22"/>
                <w:szCs w:val="22"/>
              </w:rPr>
              <w:t>Jeugdhulp ambulant regulier: inspanningsgericht (op locatie)</w:t>
            </w:r>
          </w:p>
        </w:tc>
        <w:tc>
          <w:tcPr>
            <w:tcW w:w="1843" w:type="dxa"/>
          </w:tcPr>
          <w:p w14:paraId="37D99BEF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3FFE3C" w14:textId="088961CF" w:rsidR="00D3346E" w:rsidRPr="006B6680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C09188A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4C7084A" w14:textId="77777777" w:rsidR="00BA725A" w:rsidRDefault="00BA725A" w:rsidP="00BA725A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95D9FE" w14:textId="77777777" w:rsidR="007A6526" w:rsidRDefault="007A6526" w:rsidP="00BA725A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9D8E0AD" w14:textId="77777777" w:rsidR="007A6526" w:rsidRDefault="007A652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10305359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Perceel 6</w:t>
      </w:r>
    </w:p>
    <w:p w14:paraId="28FA329C" w14:textId="77777777" w:rsidR="00BA725A" w:rsidRDefault="00BA725A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551"/>
        <w:gridCol w:w="1843"/>
        <w:gridCol w:w="2126"/>
        <w:gridCol w:w="1920"/>
      </w:tblGrid>
      <w:tr w:rsidR="00D3346E" w14:paraId="1E3EA9C2" w14:textId="77777777" w:rsidTr="00551E52">
        <w:tc>
          <w:tcPr>
            <w:tcW w:w="1129" w:type="dxa"/>
          </w:tcPr>
          <w:p w14:paraId="217443C5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253" w:type="dxa"/>
          </w:tcPr>
          <w:p w14:paraId="04589FC8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551" w:type="dxa"/>
          </w:tcPr>
          <w:p w14:paraId="56F66C82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43" w:type="dxa"/>
          </w:tcPr>
          <w:p w14:paraId="46ADA18D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26" w:type="dxa"/>
          </w:tcPr>
          <w:p w14:paraId="0E1B6E66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20" w:type="dxa"/>
          </w:tcPr>
          <w:p w14:paraId="4D67002B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J&amp;O)</w:t>
            </w:r>
          </w:p>
          <w:p w14:paraId="037E458B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42E9A01E" w14:textId="77777777" w:rsidTr="00551E52">
        <w:tc>
          <w:tcPr>
            <w:tcW w:w="1129" w:type="dxa"/>
          </w:tcPr>
          <w:p w14:paraId="65033D28" w14:textId="77777777" w:rsidR="001F2667" w:rsidRDefault="001F2667" w:rsidP="001F266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45A48</w:t>
            </w:r>
          </w:p>
          <w:p w14:paraId="484E24E3" w14:textId="77777777" w:rsidR="00D3346E" w:rsidRPr="009D2536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4157D3A3" w14:textId="5E71CF35" w:rsidR="00D3346E" w:rsidRPr="00444CCD" w:rsidRDefault="009F7593" w:rsidP="009F7593">
            <w:pPr>
              <w:contextualSpacing/>
              <w:rPr>
                <w:rFonts w:asciiTheme="minorHAnsi" w:hAnsiTheme="minorHAnsi"/>
                <w:bCs/>
                <w:sz w:val="22"/>
                <w:szCs w:val="22"/>
              </w:rPr>
            </w:pPr>
            <w:r w:rsidRPr="009F7593">
              <w:rPr>
                <w:rFonts w:asciiTheme="minorHAnsi" w:hAnsiTheme="minorHAnsi"/>
                <w:sz w:val="22"/>
                <w:szCs w:val="22"/>
              </w:rPr>
              <w:t>Begeleiding - licht - individueel - thuis</w:t>
            </w:r>
          </w:p>
        </w:tc>
        <w:tc>
          <w:tcPr>
            <w:tcW w:w="2551" w:type="dxa"/>
          </w:tcPr>
          <w:p w14:paraId="615EFAA4" w14:textId="77777777" w:rsidR="00D3346E" w:rsidRPr="00D3346E" w:rsidRDefault="004C75DC" w:rsidP="00551E52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4C75DC">
              <w:rPr>
                <w:rFonts w:asciiTheme="minorHAnsi" w:hAnsiTheme="minorHAnsi"/>
                <w:bCs/>
                <w:sz w:val="22"/>
                <w:szCs w:val="22"/>
              </w:rPr>
              <w:t>Jeugdhulp ambulant regulier: inspanningsgericht (individueel)</w:t>
            </w:r>
          </w:p>
        </w:tc>
        <w:tc>
          <w:tcPr>
            <w:tcW w:w="1843" w:type="dxa"/>
          </w:tcPr>
          <w:p w14:paraId="13C24B09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C54980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6EA173F0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6215E13C" w14:textId="77777777" w:rsidTr="00551E52">
        <w:tc>
          <w:tcPr>
            <w:tcW w:w="1129" w:type="dxa"/>
          </w:tcPr>
          <w:p w14:paraId="17B08853" w14:textId="77777777" w:rsidR="001F2667" w:rsidRPr="006B6680" w:rsidRDefault="001F2667" w:rsidP="001F26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B6680">
              <w:rPr>
                <w:rFonts w:asciiTheme="minorHAnsi" w:hAnsiTheme="minorHAnsi" w:cs="Arial"/>
                <w:sz w:val="22"/>
                <w:szCs w:val="22"/>
              </w:rPr>
              <w:t>45A24</w:t>
            </w:r>
          </w:p>
          <w:p w14:paraId="6A6AA16E" w14:textId="77777777" w:rsidR="00D3346E" w:rsidRPr="006B6680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7BFEB87" w14:textId="4CC7E906" w:rsidR="00D3346E" w:rsidRPr="00444CCD" w:rsidRDefault="00500503" w:rsidP="00444CC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503">
              <w:rPr>
                <w:rFonts w:asciiTheme="minorHAnsi" w:hAnsiTheme="minorHAnsi"/>
                <w:sz w:val="22"/>
                <w:szCs w:val="22"/>
              </w:rPr>
              <w:t>Groepstraining - begeleiding/afschaling</w:t>
            </w:r>
          </w:p>
        </w:tc>
        <w:tc>
          <w:tcPr>
            <w:tcW w:w="2551" w:type="dxa"/>
          </w:tcPr>
          <w:p w14:paraId="08C9E8C1" w14:textId="6E3A5AF2" w:rsidR="00D3346E" w:rsidRPr="00D3346E" w:rsidRDefault="001F2667" w:rsidP="00551E52">
            <w:pPr>
              <w:suppressAutoHyphens/>
              <w:rPr>
                <w:rFonts w:asciiTheme="minorHAnsi" w:hAnsiTheme="minorHAnsi"/>
                <w:bCs/>
                <w:sz w:val="22"/>
                <w:szCs w:val="22"/>
              </w:rPr>
            </w:pPr>
            <w:r w:rsidRPr="006B6680">
              <w:rPr>
                <w:rFonts w:asciiTheme="minorHAnsi" w:hAnsiTheme="minorHAnsi" w:cs="Arial"/>
                <w:sz w:val="22"/>
                <w:szCs w:val="22"/>
              </w:rPr>
              <w:t>Jeugdhulp ambulant regulier: outputgericht (licht &amp; groep)</w:t>
            </w:r>
          </w:p>
        </w:tc>
        <w:tc>
          <w:tcPr>
            <w:tcW w:w="1843" w:type="dxa"/>
          </w:tcPr>
          <w:p w14:paraId="44F2E484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82D5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60E8E7EA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682B12C2" w14:textId="77777777" w:rsidTr="00551E52">
        <w:tc>
          <w:tcPr>
            <w:tcW w:w="1129" w:type="dxa"/>
          </w:tcPr>
          <w:p w14:paraId="7C6EA3D8" w14:textId="77777777" w:rsidR="00D3346E" w:rsidRPr="009D2536" w:rsidRDefault="001F2667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41A22</w:t>
            </w:r>
          </w:p>
        </w:tc>
        <w:tc>
          <w:tcPr>
            <w:tcW w:w="4253" w:type="dxa"/>
          </w:tcPr>
          <w:p w14:paraId="3B9088A2" w14:textId="05349FE9" w:rsidR="00D3346E" w:rsidRPr="00444CCD" w:rsidRDefault="00500503" w:rsidP="00F87DBA">
            <w:pPr>
              <w:suppressAutoHyphens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503">
              <w:rPr>
                <w:rFonts w:asciiTheme="minorHAnsi" w:hAnsiTheme="minorHAnsi"/>
                <w:sz w:val="22"/>
                <w:szCs w:val="22"/>
              </w:rPr>
              <w:t>Begeleiding/dagbesteding - locatie aanbieder</w:t>
            </w:r>
          </w:p>
        </w:tc>
        <w:tc>
          <w:tcPr>
            <w:tcW w:w="2551" w:type="dxa"/>
          </w:tcPr>
          <w:p w14:paraId="32D68FBC" w14:textId="77777777" w:rsidR="00D3346E" w:rsidRPr="00D3346E" w:rsidRDefault="004C75DC" w:rsidP="00551E52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4C75DC">
              <w:rPr>
                <w:rFonts w:asciiTheme="minorHAnsi" w:hAnsiTheme="minorHAnsi"/>
                <w:bCs/>
                <w:sz w:val="22"/>
                <w:szCs w:val="22"/>
              </w:rPr>
              <w:t>Dagbesteding: inspanningsgericht (licht)</w:t>
            </w:r>
          </w:p>
        </w:tc>
        <w:tc>
          <w:tcPr>
            <w:tcW w:w="1843" w:type="dxa"/>
          </w:tcPr>
          <w:p w14:paraId="6C54F3D0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1A6E92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1B10A232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209A25AB" w14:textId="77777777" w:rsidTr="00551E52">
        <w:tc>
          <w:tcPr>
            <w:tcW w:w="1129" w:type="dxa"/>
          </w:tcPr>
          <w:p w14:paraId="577B77F7" w14:textId="77777777" w:rsidR="00D3346E" w:rsidRPr="009D2536" w:rsidRDefault="001F2667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40A11</w:t>
            </w:r>
          </w:p>
        </w:tc>
        <w:tc>
          <w:tcPr>
            <w:tcW w:w="4253" w:type="dxa"/>
          </w:tcPr>
          <w:p w14:paraId="36B61041" w14:textId="0BEF8BAC" w:rsidR="00D3346E" w:rsidRPr="00444CCD" w:rsidRDefault="00D3346E" w:rsidP="00F87DB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444CCD">
              <w:rPr>
                <w:rFonts w:asciiTheme="minorHAnsi" w:hAnsiTheme="minorHAnsi"/>
                <w:sz w:val="22"/>
                <w:szCs w:val="22"/>
              </w:rPr>
              <w:t>Persoonlijke verzorging</w:t>
            </w:r>
          </w:p>
        </w:tc>
        <w:tc>
          <w:tcPr>
            <w:tcW w:w="2551" w:type="dxa"/>
          </w:tcPr>
          <w:p w14:paraId="019A5912" w14:textId="77777777" w:rsidR="00D3346E" w:rsidRPr="00D3346E" w:rsidRDefault="004C75DC" w:rsidP="00551E52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4C75DC">
              <w:rPr>
                <w:rFonts w:asciiTheme="minorHAnsi" w:hAnsiTheme="minorHAnsi"/>
                <w:bCs/>
                <w:sz w:val="22"/>
                <w:szCs w:val="22"/>
              </w:rPr>
              <w:t>Persoonlijke verzorging regulier: inspanningsgericht (individueel)</w:t>
            </w:r>
          </w:p>
        </w:tc>
        <w:tc>
          <w:tcPr>
            <w:tcW w:w="1843" w:type="dxa"/>
          </w:tcPr>
          <w:p w14:paraId="1957B7A5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52CFFF2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3A63C570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324C03BB" w14:textId="77777777" w:rsidTr="00551E52">
        <w:tc>
          <w:tcPr>
            <w:tcW w:w="1129" w:type="dxa"/>
          </w:tcPr>
          <w:p w14:paraId="54A3CBA4" w14:textId="77777777" w:rsidR="001F2667" w:rsidRPr="004C75DC" w:rsidRDefault="001F2667" w:rsidP="001F26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C75DC">
              <w:rPr>
                <w:rFonts w:asciiTheme="minorHAnsi" w:hAnsiTheme="minorHAnsi" w:cs="Arial"/>
                <w:sz w:val="22"/>
                <w:szCs w:val="22"/>
              </w:rPr>
              <w:t>44A24</w:t>
            </w:r>
          </w:p>
          <w:p w14:paraId="2AC82719" w14:textId="77777777" w:rsidR="00D3346E" w:rsidRPr="009D2536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B90BFB9" w14:textId="747216BC" w:rsidR="00D3346E" w:rsidRPr="00444CCD" w:rsidRDefault="00500503" w:rsidP="00444CC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500503">
              <w:rPr>
                <w:rFonts w:asciiTheme="minorHAnsi" w:hAnsiTheme="minorHAnsi"/>
                <w:sz w:val="22"/>
                <w:szCs w:val="22"/>
              </w:rPr>
              <w:t xml:space="preserve">Verblijf - kort - inclusief </w:t>
            </w:r>
            <w:proofErr w:type="spellStart"/>
            <w:r w:rsidRPr="00500503">
              <w:rPr>
                <w:rFonts w:asciiTheme="minorHAnsi" w:hAnsiTheme="minorHAnsi"/>
                <w:sz w:val="22"/>
                <w:szCs w:val="22"/>
              </w:rPr>
              <w:t>daginvulling</w:t>
            </w:r>
            <w:proofErr w:type="spellEnd"/>
          </w:p>
        </w:tc>
        <w:tc>
          <w:tcPr>
            <w:tcW w:w="2551" w:type="dxa"/>
          </w:tcPr>
          <w:p w14:paraId="5B180DA6" w14:textId="77777777" w:rsidR="00D3346E" w:rsidRPr="00D3346E" w:rsidRDefault="004C75DC" w:rsidP="004C75DC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4C75DC">
              <w:rPr>
                <w:rFonts w:asciiTheme="minorHAnsi" w:hAnsiTheme="minorHAnsi"/>
                <w:bCs/>
                <w:sz w:val="22"/>
                <w:szCs w:val="22"/>
              </w:rPr>
              <w:t>Logeren: outputgericht (licht)</w:t>
            </w:r>
          </w:p>
        </w:tc>
        <w:tc>
          <w:tcPr>
            <w:tcW w:w="1843" w:type="dxa"/>
          </w:tcPr>
          <w:p w14:paraId="44D0734B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E3E3DC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40A919B5" w14:textId="77777777" w:rsidR="00D3346E" w:rsidRDefault="00D3346E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6D3ED2" w14:paraId="2FC9717E" w14:textId="77777777" w:rsidTr="00551E52">
        <w:tc>
          <w:tcPr>
            <w:tcW w:w="1129" w:type="dxa"/>
          </w:tcPr>
          <w:p w14:paraId="3FD920C8" w14:textId="77777777" w:rsidR="006D3ED2" w:rsidRDefault="006D3ED2" w:rsidP="001F26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44A06</w:t>
            </w:r>
          </w:p>
          <w:p w14:paraId="5B29E8A2" w14:textId="0F74DB74" w:rsidR="006D3ED2" w:rsidRPr="004C75DC" w:rsidRDefault="006D3ED2" w:rsidP="001F26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25E2E">
              <w:rPr>
                <w:rFonts w:asciiTheme="minorHAnsi" w:hAnsiTheme="minorHAnsi" w:cs="Arial"/>
                <w:color w:val="FF0000"/>
                <w:sz w:val="22"/>
                <w:szCs w:val="22"/>
              </w:rPr>
              <w:t>(</w:t>
            </w:r>
            <w:r w:rsidR="00B25E2E" w:rsidRPr="00B25E2E">
              <w:rPr>
                <w:rFonts w:asciiTheme="minorHAnsi" w:hAnsiTheme="minorHAnsi" w:cs="Arial"/>
                <w:color w:val="FF0000"/>
                <w:sz w:val="22"/>
                <w:szCs w:val="22"/>
              </w:rPr>
              <w:t>nieuw</w:t>
            </w:r>
            <w:r w:rsidRPr="00B25E2E">
              <w:rPr>
                <w:rFonts w:asciiTheme="minorHAnsi" w:hAnsiTheme="minorHAnsi" w:cs="Arial"/>
                <w:color w:val="FF0000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71CE6EFB" w14:textId="44989D0B" w:rsidR="006D3ED2" w:rsidRPr="00500503" w:rsidRDefault="00B25E2E" w:rsidP="00444CC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Wonen met begeleiding</w:t>
            </w:r>
          </w:p>
        </w:tc>
        <w:tc>
          <w:tcPr>
            <w:tcW w:w="2551" w:type="dxa"/>
          </w:tcPr>
          <w:p w14:paraId="1784951D" w14:textId="27CBE8F5" w:rsidR="006D3ED2" w:rsidRPr="004C75DC" w:rsidRDefault="00086C02" w:rsidP="004C75DC">
            <w:pPr>
              <w:pStyle w:val="StandaardRegelafstand"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6C02">
              <w:rPr>
                <w:rFonts w:asciiTheme="minorHAnsi" w:hAnsiTheme="minorHAnsi"/>
                <w:bCs/>
                <w:sz w:val="22"/>
                <w:szCs w:val="22"/>
              </w:rPr>
              <w:t>Jeugdhulp verblijf: inspanningsgericht</w:t>
            </w:r>
          </w:p>
        </w:tc>
        <w:tc>
          <w:tcPr>
            <w:tcW w:w="1843" w:type="dxa"/>
          </w:tcPr>
          <w:p w14:paraId="54592BD0" w14:textId="77777777" w:rsidR="006D3ED2" w:rsidRDefault="006D3ED2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F29FD4" w14:textId="77777777" w:rsidR="006D3ED2" w:rsidRDefault="006D3ED2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25EA7CFB" w14:textId="77777777" w:rsidR="006D3ED2" w:rsidRDefault="006D3ED2" w:rsidP="007A6526">
            <w:pPr>
              <w:pStyle w:val="StandaardRegelafstand"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937E1A5" w14:textId="77777777" w:rsidR="007A6526" w:rsidRDefault="007A6526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FD84012" w14:textId="77777777" w:rsidR="007A6526" w:rsidRDefault="007A6526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1ED72C" w14:textId="77777777" w:rsidR="007C1B18" w:rsidRDefault="007C1B18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8316449" w14:textId="77777777" w:rsidR="00525AFE" w:rsidRDefault="00525AFE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Perceel 7</w:t>
      </w:r>
    </w:p>
    <w:p w14:paraId="49E1324A" w14:textId="77777777" w:rsidR="008D6559" w:rsidRDefault="008D6559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194"/>
        <w:gridCol w:w="2610"/>
        <w:gridCol w:w="1843"/>
        <w:gridCol w:w="2126"/>
        <w:gridCol w:w="1920"/>
      </w:tblGrid>
      <w:tr w:rsidR="00D3346E" w14:paraId="5A770EB8" w14:textId="77777777" w:rsidTr="00551E52">
        <w:tc>
          <w:tcPr>
            <w:tcW w:w="1129" w:type="dxa"/>
          </w:tcPr>
          <w:p w14:paraId="5F531EB1" w14:textId="77777777" w:rsidR="00D3346E" w:rsidRDefault="00D3346E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4194" w:type="dxa"/>
          </w:tcPr>
          <w:p w14:paraId="12CD560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Benaming</w:t>
            </w:r>
          </w:p>
        </w:tc>
        <w:tc>
          <w:tcPr>
            <w:tcW w:w="2610" w:type="dxa"/>
          </w:tcPr>
          <w:p w14:paraId="6A6A0955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2433">
              <w:rPr>
                <w:rFonts w:asciiTheme="minorHAnsi" w:hAnsiTheme="minorHAnsi"/>
                <w:b/>
                <w:bCs/>
                <w:sz w:val="22"/>
                <w:szCs w:val="22"/>
              </w:rPr>
              <w:t>Benaming Landelijke productcode</w:t>
            </w:r>
          </w:p>
        </w:tc>
        <w:tc>
          <w:tcPr>
            <w:tcW w:w="1843" w:type="dxa"/>
          </w:tcPr>
          <w:p w14:paraId="00F4E3F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Kruis aan als u deze prestatie gaat leveren </w:t>
            </w:r>
          </w:p>
        </w:tc>
        <w:tc>
          <w:tcPr>
            <w:tcW w:w="2126" w:type="dxa"/>
          </w:tcPr>
          <w:p w14:paraId="4DDA254A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Welke partij biedt deze prestatie</w:t>
            </w:r>
          </w:p>
        </w:tc>
        <w:tc>
          <w:tcPr>
            <w:tcW w:w="1920" w:type="dxa"/>
          </w:tcPr>
          <w:p w14:paraId="44D56851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Doelgroep (GGZ, LVB, J&amp;O)</w:t>
            </w:r>
          </w:p>
          <w:p w14:paraId="4A0FC7F6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0E1B84EA" w14:textId="77777777" w:rsidTr="00551E52">
        <w:tc>
          <w:tcPr>
            <w:tcW w:w="1129" w:type="dxa"/>
          </w:tcPr>
          <w:p w14:paraId="247C8755" w14:textId="77777777" w:rsidR="00D3346E" w:rsidRPr="0032779D" w:rsidRDefault="0032779D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32779D">
              <w:rPr>
                <w:rFonts w:asciiTheme="minorHAnsi" w:hAnsiTheme="minorHAnsi"/>
                <w:bCs/>
                <w:sz w:val="22"/>
                <w:szCs w:val="22"/>
              </w:rPr>
              <w:t>50Z06</w:t>
            </w:r>
          </w:p>
        </w:tc>
        <w:tc>
          <w:tcPr>
            <w:tcW w:w="4194" w:type="dxa"/>
          </w:tcPr>
          <w:p w14:paraId="58607D3A" w14:textId="77777777" w:rsidR="00D3346E" w:rsidRPr="0032779D" w:rsidRDefault="00D3346E" w:rsidP="0032779D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32779D">
              <w:rPr>
                <w:rFonts w:asciiTheme="minorHAnsi" w:hAnsiTheme="minorHAnsi"/>
                <w:sz w:val="22"/>
                <w:szCs w:val="22"/>
              </w:rPr>
              <w:t>Integratie van jeugdhulp in de lokale structuur</w:t>
            </w:r>
          </w:p>
        </w:tc>
        <w:tc>
          <w:tcPr>
            <w:tcW w:w="2610" w:type="dxa"/>
          </w:tcPr>
          <w:p w14:paraId="08B10080" w14:textId="77777777" w:rsidR="00D3346E" w:rsidRP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6CED98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E39173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5F4FA93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33532C54" w14:textId="77777777" w:rsidTr="00551E52">
        <w:tc>
          <w:tcPr>
            <w:tcW w:w="1129" w:type="dxa"/>
          </w:tcPr>
          <w:p w14:paraId="50C6C7FE" w14:textId="77777777" w:rsidR="00D3346E" w:rsidRDefault="00230DBF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>50Z03</w:t>
            </w:r>
          </w:p>
        </w:tc>
        <w:tc>
          <w:tcPr>
            <w:tcW w:w="4194" w:type="dxa"/>
          </w:tcPr>
          <w:p w14:paraId="74F343F2" w14:textId="77777777" w:rsidR="00D3346E" w:rsidRPr="00DB1F56" w:rsidRDefault="00D3346E" w:rsidP="00230DB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 xml:space="preserve">Vraagverheldering </w:t>
            </w:r>
          </w:p>
        </w:tc>
        <w:tc>
          <w:tcPr>
            <w:tcW w:w="2610" w:type="dxa"/>
          </w:tcPr>
          <w:p w14:paraId="3382919A" w14:textId="77777777" w:rsidR="00D3346E" w:rsidRP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188FFF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058F550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7FC7E96E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398FF9B1" w14:textId="77777777" w:rsidTr="00551E52">
        <w:tc>
          <w:tcPr>
            <w:tcW w:w="1129" w:type="dxa"/>
          </w:tcPr>
          <w:p w14:paraId="18D866AA" w14:textId="77777777" w:rsidR="00D3346E" w:rsidRDefault="00230DBF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>50Z01</w:t>
            </w:r>
          </w:p>
        </w:tc>
        <w:tc>
          <w:tcPr>
            <w:tcW w:w="4194" w:type="dxa"/>
          </w:tcPr>
          <w:p w14:paraId="40E73A8F" w14:textId="77777777" w:rsidR="00D3346E" w:rsidRPr="00DB1F56" w:rsidRDefault="00D3346E" w:rsidP="00230DBF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 xml:space="preserve">Consultatie en Advies </w:t>
            </w:r>
          </w:p>
        </w:tc>
        <w:tc>
          <w:tcPr>
            <w:tcW w:w="2610" w:type="dxa"/>
          </w:tcPr>
          <w:p w14:paraId="01BE5FA3" w14:textId="77777777" w:rsidR="00D3346E" w:rsidRP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F67A1F7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5BD71F3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0FC9535E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3346E" w14:paraId="68690639" w14:textId="77777777" w:rsidTr="00551E52">
        <w:tc>
          <w:tcPr>
            <w:tcW w:w="1129" w:type="dxa"/>
          </w:tcPr>
          <w:p w14:paraId="636ACC26" w14:textId="02D69720" w:rsidR="00D3346E" w:rsidRPr="00CF78C6" w:rsidRDefault="00CF78C6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F78C6">
              <w:rPr>
                <w:rFonts w:asciiTheme="minorHAnsi" w:hAnsiTheme="minorHAnsi"/>
                <w:bCs/>
                <w:sz w:val="22"/>
                <w:szCs w:val="22"/>
              </w:rPr>
              <w:t>50Z08</w:t>
            </w:r>
          </w:p>
        </w:tc>
        <w:tc>
          <w:tcPr>
            <w:tcW w:w="4194" w:type="dxa"/>
          </w:tcPr>
          <w:p w14:paraId="1326A746" w14:textId="77777777" w:rsidR="00D3346E" w:rsidRPr="00DB1F56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 w:rsidRPr="00DB1F56">
              <w:rPr>
                <w:rFonts w:asciiTheme="minorHAnsi" w:hAnsiTheme="minorHAnsi"/>
                <w:sz w:val="22"/>
                <w:szCs w:val="22"/>
              </w:rPr>
              <w:t>Casusregie</w:t>
            </w:r>
            <w:r w:rsidR="00CF714C">
              <w:rPr>
                <w:rFonts w:asciiTheme="minorHAnsi" w:hAnsiTheme="minorHAnsi"/>
                <w:sz w:val="22"/>
                <w:szCs w:val="22"/>
              </w:rPr>
              <w:t xml:space="preserve"> - zwaar</w:t>
            </w:r>
          </w:p>
        </w:tc>
        <w:tc>
          <w:tcPr>
            <w:tcW w:w="2610" w:type="dxa"/>
          </w:tcPr>
          <w:p w14:paraId="4CEBD742" w14:textId="77777777" w:rsidR="00D3346E" w:rsidRP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ADECFA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168D8CF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6E525A8F" w14:textId="77777777" w:rsidR="00D3346E" w:rsidRDefault="00D3346E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62BE5" w14:paraId="75EBD111" w14:textId="77777777" w:rsidTr="00551E52">
        <w:tc>
          <w:tcPr>
            <w:tcW w:w="1129" w:type="dxa"/>
          </w:tcPr>
          <w:p w14:paraId="082850FA" w14:textId="2937CDAB" w:rsidR="00862BE5" w:rsidRPr="00CF78C6" w:rsidRDefault="00500503" w:rsidP="00D45CEE">
            <w:pPr>
              <w:pStyle w:val="StandaardRegelafstand"/>
              <w:spacing w:line="300" w:lineRule="exac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49B02</w:t>
            </w:r>
          </w:p>
        </w:tc>
        <w:tc>
          <w:tcPr>
            <w:tcW w:w="4194" w:type="dxa"/>
          </w:tcPr>
          <w:p w14:paraId="0DB74CF5" w14:textId="5243D1B2" w:rsidR="00862BE5" w:rsidRPr="00DB1F56" w:rsidRDefault="00862BE5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Casusregie - regulier</w:t>
            </w:r>
          </w:p>
        </w:tc>
        <w:tc>
          <w:tcPr>
            <w:tcW w:w="2610" w:type="dxa"/>
          </w:tcPr>
          <w:p w14:paraId="4C100714" w14:textId="053D5499" w:rsidR="00862BE5" w:rsidRPr="00D3346E" w:rsidRDefault="00F91996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F91996">
              <w:rPr>
                <w:rFonts w:asciiTheme="minorHAnsi" w:hAnsiTheme="minorHAnsi"/>
                <w:bCs/>
                <w:sz w:val="22"/>
                <w:szCs w:val="22"/>
              </w:rPr>
              <w:t>Drang/casusregie: outputgericht</w:t>
            </w:r>
          </w:p>
        </w:tc>
        <w:tc>
          <w:tcPr>
            <w:tcW w:w="1843" w:type="dxa"/>
          </w:tcPr>
          <w:p w14:paraId="1DEC6D53" w14:textId="77777777" w:rsidR="00862BE5" w:rsidRDefault="00862BE5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2AC194" w14:textId="77777777" w:rsidR="00862BE5" w:rsidRDefault="00862BE5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</w:tcPr>
          <w:p w14:paraId="0D50F5A1" w14:textId="77777777" w:rsidR="00862BE5" w:rsidRDefault="00862BE5" w:rsidP="007A6526">
            <w:pPr>
              <w:pStyle w:val="StandaardRegelafstand"/>
              <w:suppressAutoHyphens/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D9F65B7" w14:textId="77777777" w:rsidR="00BA725A" w:rsidRPr="004269BA" w:rsidRDefault="00BA725A" w:rsidP="004E4CA6">
      <w:pPr>
        <w:pStyle w:val="StandaardRegelafstand"/>
        <w:spacing w:line="300" w:lineRule="exac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BA725A" w:rsidRPr="004269BA" w:rsidSect="00C61B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 w:code="9"/>
      <w:pgMar w:top="1418" w:right="1588" w:bottom="1588" w:left="1418" w:header="709" w:footer="709" w:gutter="0"/>
      <w:paperSrc w:first="260" w:other="26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B829" w14:textId="77777777" w:rsidR="00B733D6" w:rsidRDefault="00B733D6">
      <w:r>
        <w:separator/>
      </w:r>
    </w:p>
  </w:endnote>
  <w:endnote w:type="continuationSeparator" w:id="0">
    <w:p w14:paraId="371F7140" w14:textId="77777777" w:rsidR="00B733D6" w:rsidRDefault="00B7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97E1" w14:textId="77777777" w:rsidR="00C7407A" w:rsidRDefault="008D15F7">
    <w:pPr>
      <w:pStyle w:val="Voettekst"/>
      <w:framePr w:wrap="around" w:vAnchor="text" w:hAnchor="margin" w:y="1"/>
    </w:pPr>
    <w:r>
      <w:fldChar w:fldCharType="begin"/>
    </w:r>
    <w:r w:rsidR="00C7407A">
      <w:instrText xml:space="preserve">PAGE  </w:instrText>
    </w:r>
    <w:r>
      <w:fldChar w:fldCharType="end"/>
    </w:r>
  </w:p>
  <w:p w14:paraId="27E99989" w14:textId="77777777" w:rsidR="00C7407A" w:rsidRDefault="00C7407A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9570110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6C0B60" w14:textId="0BA712A9" w:rsidR="003330D9" w:rsidRPr="003330D9" w:rsidRDefault="003330D9">
            <w:pPr>
              <w:pStyle w:val="Voettekst"/>
              <w:jc w:val="right"/>
              <w:rPr>
                <w:rFonts w:asciiTheme="minorHAnsi" w:hAnsiTheme="minorHAnsi"/>
              </w:rPr>
            </w:pPr>
            <w:r w:rsidRPr="003330D9">
              <w:rPr>
                <w:rFonts w:asciiTheme="minorHAnsi" w:hAnsiTheme="minorHAnsi"/>
              </w:rPr>
              <w:t xml:space="preserve">Pagina 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3330D9">
              <w:rPr>
                <w:rFonts w:asciiTheme="minorHAnsi" w:hAnsiTheme="minorHAnsi"/>
                <w:b/>
                <w:bCs/>
              </w:rPr>
              <w:instrText>PAGE</w:instrTex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8482B">
              <w:rPr>
                <w:rFonts w:asciiTheme="minorHAnsi" w:hAnsiTheme="minorHAnsi"/>
                <w:b/>
                <w:bCs/>
                <w:noProof/>
              </w:rPr>
              <w:t>7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3330D9">
              <w:rPr>
                <w:rFonts w:asciiTheme="minorHAnsi" w:hAnsiTheme="minorHAnsi"/>
              </w:rPr>
              <w:t xml:space="preserve"> van 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3330D9">
              <w:rPr>
                <w:rFonts w:asciiTheme="minorHAnsi" w:hAnsiTheme="minorHAnsi"/>
                <w:b/>
                <w:bCs/>
              </w:rPr>
              <w:instrText>NUMPAGES</w:instrTex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 w:rsidR="0058482B">
              <w:rPr>
                <w:rFonts w:asciiTheme="minorHAnsi" w:hAnsiTheme="minorHAnsi"/>
                <w:b/>
                <w:bCs/>
                <w:noProof/>
              </w:rPr>
              <w:t>7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1C4DF59" w14:textId="73A52AB3" w:rsidR="003330D9" w:rsidRDefault="006574BB">
    <w:pPr>
      <w:pStyle w:val="Voettekst"/>
    </w:pPr>
    <w:r>
      <w:t xml:space="preserve">Versie </w:t>
    </w:r>
    <w:r w:rsidR="006B4BF4">
      <w:t xml:space="preserve">januari </w:t>
    </w:r>
    <w:r w:rsidR="006B4BF4"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9B33" w14:textId="73F19C25" w:rsidR="00057666" w:rsidRDefault="00057666" w:rsidP="00057666">
    <w:pPr>
      <w:pStyle w:val="Voettekst"/>
    </w:pPr>
    <w:r>
      <w:t xml:space="preserve">Versie </w:t>
    </w:r>
    <w:r w:rsidR="00801462">
      <w:t>januari 2024</w:t>
    </w:r>
  </w:p>
  <w:sdt>
    <w:sdtPr>
      <w:rPr>
        <w:rFonts w:asciiTheme="minorHAnsi" w:hAnsiTheme="minorHAnsi"/>
      </w:rPr>
      <w:id w:val="16145570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584585036"/>
          <w:docPartObj>
            <w:docPartGallery w:val="Page Numbers (Top of Page)"/>
            <w:docPartUnique/>
          </w:docPartObj>
        </w:sdtPr>
        <w:sdtEndPr/>
        <w:sdtContent>
          <w:p w14:paraId="0E44F000" w14:textId="77777777" w:rsidR="00057666" w:rsidRPr="003330D9" w:rsidRDefault="00057666" w:rsidP="00057666">
            <w:pPr>
              <w:pStyle w:val="Voettekst"/>
              <w:jc w:val="right"/>
              <w:rPr>
                <w:rFonts w:asciiTheme="minorHAnsi" w:hAnsiTheme="minorHAnsi"/>
              </w:rPr>
            </w:pPr>
            <w:r w:rsidRPr="003330D9">
              <w:rPr>
                <w:rFonts w:asciiTheme="minorHAnsi" w:hAnsiTheme="minorHAnsi"/>
              </w:rPr>
              <w:t xml:space="preserve">Pagina 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3330D9">
              <w:rPr>
                <w:rFonts w:asciiTheme="minorHAnsi" w:hAnsiTheme="minorHAnsi"/>
                <w:b/>
                <w:bCs/>
              </w:rPr>
              <w:instrText>PAGE</w:instrTex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4"/>
              </w:rPr>
              <w:t>2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  <w:r w:rsidRPr="003330D9">
              <w:rPr>
                <w:rFonts w:asciiTheme="minorHAnsi" w:hAnsiTheme="minorHAnsi"/>
              </w:rPr>
              <w:t xml:space="preserve"> van 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begin"/>
            </w:r>
            <w:r w:rsidRPr="003330D9">
              <w:rPr>
                <w:rFonts w:asciiTheme="minorHAnsi" w:hAnsiTheme="minorHAnsi"/>
                <w:b/>
                <w:bCs/>
              </w:rPr>
              <w:instrText>NUMPAGES</w:instrTex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4"/>
              </w:rPr>
              <w:t>8</w:t>
            </w:r>
            <w:r w:rsidRPr="003330D9">
              <w:rPr>
                <w:rFonts w:asciiTheme="minorHAnsi" w:hAnsiTheme="minorHAnsi"/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0066119" w14:textId="77777777" w:rsidR="00057666" w:rsidRDefault="000576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8D16" w14:textId="77777777" w:rsidR="00B733D6" w:rsidRDefault="00B733D6">
      <w:r>
        <w:separator/>
      </w:r>
    </w:p>
  </w:footnote>
  <w:footnote w:type="continuationSeparator" w:id="0">
    <w:p w14:paraId="6794BDCE" w14:textId="77777777" w:rsidR="00B733D6" w:rsidRDefault="00B7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3B12" w14:textId="77777777" w:rsidR="006B4BF4" w:rsidRDefault="006B4B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532D" w14:textId="77777777" w:rsidR="004E4CA6" w:rsidRDefault="00C61B4A" w:rsidP="004E4CA6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7D141" wp14:editId="53C38247">
          <wp:simplePos x="0" y="0"/>
          <wp:positionH relativeFrom="margin">
            <wp:posOffset>6971480</wp:posOffset>
          </wp:positionH>
          <wp:positionV relativeFrom="paragraph">
            <wp:posOffset>-450215</wp:posOffset>
          </wp:positionV>
          <wp:extent cx="1799278" cy="707666"/>
          <wp:effectExtent l="0" t="0" r="0" b="0"/>
          <wp:wrapNone/>
          <wp:docPr id="1" name="Afbeelding 1" descr="H:\Communicatie\Logo's\Logo_IOJ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mmunicatie\Logo's\Logo_IOJZ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368" cy="71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1F58" w14:textId="77777777" w:rsidR="00C61B4A" w:rsidRDefault="00EA6705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9CB91" wp14:editId="0BB33120">
          <wp:simplePos x="0" y="0"/>
          <wp:positionH relativeFrom="column">
            <wp:posOffset>6685114</wp:posOffset>
          </wp:positionH>
          <wp:positionV relativeFrom="paragraph">
            <wp:posOffset>-108116</wp:posOffset>
          </wp:positionV>
          <wp:extent cx="2276475" cy="895350"/>
          <wp:effectExtent l="0" t="0" r="9525" b="0"/>
          <wp:wrapNone/>
          <wp:docPr id="2" name="Afbeelding 2" descr="H:\Communicatie\Logo's\Logo_IOJ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Communicatie\Logo's\Logo_IOJZ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502C"/>
    <w:multiLevelType w:val="hybridMultilevel"/>
    <w:tmpl w:val="C38090BE"/>
    <w:lvl w:ilvl="0" w:tplc="96CA44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4F1C"/>
    <w:multiLevelType w:val="hybridMultilevel"/>
    <w:tmpl w:val="B0009F08"/>
    <w:lvl w:ilvl="0" w:tplc="C5BE92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273926">
    <w:abstractNumId w:val="1"/>
  </w:num>
  <w:num w:numId="2" w16cid:durableId="1299607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FE"/>
    <w:rsid w:val="00033417"/>
    <w:rsid w:val="00047DBE"/>
    <w:rsid w:val="00057666"/>
    <w:rsid w:val="00072C53"/>
    <w:rsid w:val="00076682"/>
    <w:rsid w:val="00076720"/>
    <w:rsid w:val="00086C02"/>
    <w:rsid w:val="000A25C2"/>
    <w:rsid w:val="000D5B22"/>
    <w:rsid w:val="000F23DC"/>
    <w:rsid w:val="000F3C32"/>
    <w:rsid w:val="00137EBD"/>
    <w:rsid w:val="00145A70"/>
    <w:rsid w:val="00145FA5"/>
    <w:rsid w:val="00152550"/>
    <w:rsid w:val="00155313"/>
    <w:rsid w:val="001B0C47"/>
    <w:rsid w:val="001C0EB9"/>
    <w:rsid w:val="001F2433"/>
    <w:rsid w:val="001F2667"/>
    <w:rsid w:val="00212281"/>
    <w:rsid w:val="00216095"/>
    <w:rsid w:val="0021739A"/>
    <w:rsid w:val="00230DBF"/>
    <w:rsid w:val="00230E16"/>
    <w:rsid w:val="00236443"/>
    <w:rsid w:val="0024258B"/>
    <w:rsid w:val="00254ED5"/>
    <w:rsid w:val="00263134"/>
    <w:rsid w:val="00273A17"/>
    <w:rsid w:val="00274DD4"/>
    <w:rsid w:val="002B12D0"/>
    <w:rsid w:val="002B1775"/>
    <w:rsid w:val="002C0DBE"/>
    <w:rsid w:val="002C155B"/>
    <w:rsid w:val="002F57FB"/>
    <w:rsid w:val="0030731D"/>
    <w:rsid w:val="00315640"/>
    <w:rsid w:val="00321147"/>
    <w:rsid w:val="0032779D"/>
    <w:rsid w:val="003330D9"/>
    <w:rsid w:val="003348AD"/>
    <w:rsid w:val="003373DC"/>
    <w:rsid w:val="00343E0C"/>
    <w:rsid w:val="003707B0"/>
    <w:rsid w:val="00381E78"/>
    <w:rsid w:val="0039717E"/>
    <w:rsid w:val="003A43CD"/>
    <w:rsid w:val="003C751F"/>
    <w:rsid w:val="00407435"/>
    <w:rsid w:val="004078A0"/>
    <w:rsid w:val="004269BA"/>
    <w:rsid w:val="00444CCD"/>
    <w:rsid w:val="00455F59"/>
    <w:rsid w:val="00472F50"/>
    <w:rsid w:val="00480D36"/>
    <w:rsid w:val="00483F80"/>
    <w:rsid w:val="0048446C"/>
    <w:rsid w:val="004A26AC"/>
    <w:rsid w:val="004A7356"/>
    <w:rsid w:val="004B345E"/>
    <w:rsid w:val="004B7D0A"/>
    <w:rsid w:val="004C75DC"/>
    <w:rsid w:val="004D0B5C"/>
    <w:rsid w:val="004D66A2"/>
    <w:rsid w:val="004D7FC7"/>
    <w:rsid w:val="004E4CA6"/>
    <w:rsid w:val="004E567D"/>
    <w:rsid w:val="004E5DEB"/>
    <w:rsid w:val="004F6C66"/>
    <w:rsid w:val="00500503"/>
    <w:rsid w:val="0050530D"/>
    <w:rsid w:val="00510223"/>
    <w:rsid w:val="00525AFE"/>
    <w:rsid w:val="00551852"/>
    <w:rsid w:val="00551941"/>
    <w:rsid w:val="00551E52"/>
    <w:rsid w:val="00561034"/>
    <w:rsid w:val="005829AC"/>
    <w:rsid w:val="0058482B"/>
    <w:rsid w:val="00585DAD"/>
    <w:rsid w:val="00591999"/>
    <w:rsid w:val="005A3A41"/>
    <w:rsid w:val="005C5A1B"/>
    <w:rsid w:val="005D5FDA"/>
    <w:rsid w:val="005E2E0E"/>
    <w:rsid w:val="005E54A9"/>
    <w:rsid w:val="005E7F5E"/>
    <w:rsid w:val="00643E18"/>
    <w:rsid w:val="006574BB"/>
    <w:rsid w:val="00661093"/>
    <w:rsid w:val="00687885"/>
    <w:rsid w:val="0069291C"/>
    <w:rsid w:val="006A1689"/>
    <w:rsid w:val="006B07A2"/>
    <w:rsid w:val="006B11AB"/>
    <w:rsid w:val="006B4BF4"/>
    <w:rsid w:val="006B6680"/>
    <w:rsid w:val="006D3ED2"/>
    <w:rsid w:val="006E1AA2"/>
    <w:rsid w:val="007061FE"/>
    <w:rsid w:val="00717B6C"/>
    <w:rsid w:val="00720653"/>
    <w:rsid w:val="007546B4"/>
    <w:rsid w:val="00755844"/>
    <w:rsid w:val="0076212E"/>
    <w:rsid w:val="00762D93"/>
    <w:rsid w:val="0076546F"/>
    <w:rsid w:val="00780E46"/>
    <w:rsid w:val="00796B0E"/>
    <w:rsid w:val="007A6526"/>
    <w:rsid w:val="007B38BE"/>
    <w:rsid w:val="007C1B18"/>
    <w:rsid w:val="007E2B5F"/>
    <w:rsid w:val="007E397E"/>
    <w:rsid w:val="007E7918"/>
    <w:rsid w:val="00801462"/>
    <w:rsid w:val="008131A5"/>
    <w:rsid w:val="0082184E"/>
    <w:rsid w:val="00841715"/>
    <w:rsid w:val="008425E0"/>
    <w:rsid w:val="0084780C"/>
    <w:rsid w:val="00862BE5"/>
    <w:rsid w:val="00866A0F"/>
    <w:rsid w:val="00866D81"/>
    <w:rsid w:val="00887D0E"/>
    <w:rsid w:val="008A638B"/>
    <w:rsid w:val="008C114D"/>
    <w:rsid w:val="008C42FE"/>
    <w:rsid w:val="008D15F7"/>
    <w:rsid w:val="008D5FEF"/>
    <w:rsid w:val="008D6559"/>
    <w:rsid w:val="00905428"/>
    <w:rsid w:val="009252CD"/>
    <w:rsid w:val="00996E76"/>
    <w:rsid w:val="009A01AA"/>
    <w:rsid w:val="009A3FDA"/>
    <w:rsid w:val="009A5CA0"/>
    <w:rsid w:val="009A7C0F"/>
    <w:rsid w:val="009C3FE7"/>
    <w:rsid w:val="009D2536"/>
    <w:rsid w:val="009F7028"/>
    <w:rsid w:val="009F7593"/>
    <w:rsid w:val="00A03BBC"/>
    <w:rsid w:val="00A14A32"/>
    <w:rsid w:val="00A155DE"/>
    <w:rsid w:val="00A2558E"/>
    <w:rsid w:val="00A26156"/>
    <w:rsid w:val="00A30C80"/>
    <w:rsid w:val="00A71B7D"/>
    <w:rsid w:val="00A7200A"/>
    <w:rsid w:val="00A722E2"/>
    <w:rsid w:val="00A97AA1"/>
    <w:rsid w:val="00AC1F55"/>
    <w:rsid w:val="00B20454"/>
    <w:rsid w:val="00B25E2E"/>
    <w:rsid w:val="00B40E39"/>
    <w:rsid w:val="00B453FC"/>
    <w:rsid w:val="00B46F60"/>
    <w:rsid w:val="00B733D6"/>
    <w:rsid w:val="00B74E81"/>
    <w:rsid w:val="00B94CB9"/>
    <w:rsid w:val="00BA2965"/>
    <w:rsid w:val="00BA725A"/>
    <w:rsid w:val="00BE32B3"/>
    <w:rsid w:val="00C23177"/>
    <w:rsid w:val="00C54D8B"/>
    <w:rsid w:val="00C61B4A"/>
    <w:rsid w:val="00C7407A"/>
    <w:rsid w:val="00C765F9"/>
    <w:rsid w:val="00CD34A4"/>
    <w:rsid w:val="00CD3D51"/>
    <w:rsid w:val="00CE0718"/>
    <w:rsid w:val="00CF714C"/>
    <w:rsid w:val="00CF78C6"/>
    <w:rsid w:val="00D11556"/>
    <w:rsid w:val="00D12679"/>
    <w:rsid w:val="00D3346E"/>
    <w:rsid w:val="00D4559E"/>
    <w:rsid w:val="00D47243"/>
    <w:rsid w:val="00D53D58"/>
    <w:rsid w:val="00D63361"/>
    <w:rsid w:val="00D82B95"/>
    <w:rsid w:val="00DB1F56"/>
    <w:rsid w:val="00DB478F"/>
    <w:rsid w:val="00DD1A98"/>
    <w:rsid w:val="00DD789C"/>
    <w:rsid w:val="00DF1D71"/>
    <w:rsid w:val="00E06FFC"/>
    <w:rsid w:val="00E162A8"/>
    <w:rsid w:val="00E209EB"/>
    <w:rsid w:val="00E32E2B"/>
    <w:rsid w:val="00E831FC"/>
    <w:rsid w:val="00E8426D"/>
    <w:rsid w:val="00E96884"/>
    <w:rsid w:val="00EA6705"/>
    <w:rsid w:val="00EB2D86"/>
    <w:rsid w:val="00EB55FA"/>
    <w:rsid w:val="00ED15C6"/>
    <w:rsid w:val="00ED7166"/>
    <w:rsid w:val="00EF69B0"/>
    <w:rsid w:val="00F2152E"/>
    <w:rsid w:val="00F23D9E"/>
    <w:rsid w:val="00F57B23"/>
    <w:rsid w:val="00F764B5"/>
    <w:rsid w:val="00F772BC"/>
    <w:rsid w:val="00F87DBA"/>
    <w:rsid w:val="00F91996"/>
    <w:rsid w:val="00FD021A"/>
    <w:rsid w:val="00FE3927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5B7B4"/>
  <w15:docId w15:val="{FF6926E5-B945-4FC4-89DC-6CEAF924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0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D789C"/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DD789C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Regelafstand">
    <w:name w:val="Standaard + Regelafstand"/>
    <w:basedOn w:val="Standaard"/>
    <w:rsid w:val="00DD789C"/>
    <w:pPr>
      <w:spacing w:line="280" w:lineRule="exact"/>
    </w:pPr>
    <w:rPr>
      <w:szCs w:val="20"/>
    </w:rPr>
  </w:style>
  <w:style w:type="paragraph" w:styleId="Voettekst">
    <w:name w:val="footer"/>
    <w:basedOn w:val="Standaard"/>
    <w:link w:val="VoettekstChar"/>
    <w:uiPriority w:val="99"/>
    <w:rsid w:val="00DD789C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rsid w:val="00DD789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E7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E79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12679"/>
    <w:rPr>
      <w:color w:val="0000FF" w:themeColor="hyperlink"/>
      <w:u w:val="single"/>
    </w:rPr>
  </w:style>
  <w:style w:type="table" w:styleId="Tabelraster">
    <w:name w:val="Table Grid"/>
    <w:basedOn w:val="Standaardtabel"/>
    <w:rsid w:val="0052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54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raster1">
    <w:name w:val="Tabelraster1"/>
    <w:basedOn w:val="Standaardtabel"/>
    <w:next w:val="Tabelraster"/>
    <w:rsid w:val="00D455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C61B4A"/>
    <w:rPr>
      <w:rFonts w:ascii="Univers" w:hAnsi="Univers"/>
      <w:szCs w:val="24"/>
    </w:rPr>
  </w:style>
  <w:style w:type="character" w:styleId="Verwijzingopmerking">
    <w:name w:val="annotation reference"/>
    <w:basedOn w:val="Standaardalinea-lettertype"/>
    <w:semiHidden/>
    <w:unhideWhenUsed/>
    <w:rsid w:val="00274DD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74DD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74DD4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74D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74DD4"/>
    <w:rPr>
      <w:rFonts w:ascii="Univers" w:hAnsi="Univers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23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23DC"/>
    <w:rPr>
      <w:rFonts w:ascii="Univers" w:hAnsi="Univers"/>
      <w:i/>
      <w:iCs/>
      <w:color w:val="4F81BD" w:themeColor="accent1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30D9"/>
    <w:rPr>
      <w:rFonts w:ascii="Univers" w:hAnsi="Univer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IJZ\Blanco%20met%20logo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CCAD0FE0ECC44B0340DB132C589FD" ma:contentTypeVersion="12" ma:contentTypeDescription="Een nieuw document maken." ma:contentTypeScope="" ma:versionID="2c71dac53b090b7ed375055492321aef">
  <xsd:schema xmlns:xsd="http://www.w3.org/2001/XMLSchema" xmlns:xs="http://www.w3.org/2001/XMLSchema" xmlns:p="http://schemas.microsoft.com/office/2006/metadata/properties" xmlns:ns2="14aea9ec-2063-41d6-825e-63779d966866" xmlns:ns3="d22050c9-1735-456b-a469-4129989951dc" targetNamespace="http://schemas.microsoft.com/office/2006/metadata/properties" ma:root="true" ma:fieldsID="c85ee323617fab2057e0f5149b3165f9" ns2:_="" ns3:_="">
    <xsd:import namespace="14aea9ec-2063-41d6-825e-63779d966866"/>
    <xsd:import namespace="d22050c9-1735-456b-a469-412998995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ea9ec-2063-41d6-825e-63779d96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050c9-1735-456b-a469-412998995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A084-41EE-4E34-9270-74388373B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ea9ec-2063-41d6-825e-63779d966866"/>
    <ds:schemaRef ds:uri="d22050c9-1735-456b-a469-412998995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2A04C-5069-4675-B3FE-D8F5FF900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5DE9C-E108-453A-B510-BCB51ED83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B4B68-EA62-439C-9C7E-7175AB9C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met logo.dotx</Template>
  <TotalTime>5</TotalTime>
  <Pages>8</Pages>
  <Words>623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GGD Zeeland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Cora Schout</dc:creator>
  <cp:lastModifiedBy>Marjolein van Zonneveld</cp:lastModifiedBy>
  <cp:revision>4</cp:revision>
  <cp:lastPrinted>2019-05-22T07:02:00Z</cp:lastPrinted>
  <dcterms:created xsi:type="dcterms:W3CDTF">2024-03-04T14:52:00Z</dcterms:created>
  <dcterms:modified xsi:type="dcterms:W3CDTF">2024-03-04T14:57:00Z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0x010100062CCAD0FE0ECC44B0340DB132C589FD</vt:lpwstr>
  </property>
</Properties>
</file>