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7677" w14:textId="5BBF0541" w:rsidR="00854A5A" w:rsidRDefault="001A63A7" w:rsidP="001A63A7">
      <w:pPr>
        <w:pStyle w:val="Kop1"/>
        <w:rPr>
          <w:rFonts w:ascii="Calibri Light" w:hAnsi="Calibri Light" w:cs="Calibri Light"/>
          <w:b w:val="0"/>
          <w:bCs w:val="0"/>
          <w:color w:val="548DD4" w:themeColor="text2" w:themeTint="99"/>
          <w:sz w:val="32"/>
          <w:szCs w:val="40"/>
        </w:rPr>
      </w:pPr>
      <w:r>
        <w:rPr>
          <w:rFonts w:ascii="Calibri Light" w:hAnsi="Calibri Light" w:cs="Calibri Light"/>
          <w:b w:val="0"/>
          <w:bCs w:val="0"/>
          <w:color w:val="548DD4" w:themeColor="text2" w:themeTint="99"/>
          <w:sz w:val="32"/>
          <w:szCs w:val="40"/>
        </w:rPr>
        <w:t>Format afspraken gemeente – Jeugdhulpaanbieder perceel 5</w:t>
      </w:r>
    </w:p>
    <w:p w14:paraId="5D89C2A6" w14:textId="512A8599" w:rsidR="001A63A7" w:rsidRDefault="001A63A7" w:rsidP="001A63A7">
      <w:pPr>
        <w:rPr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493"/>
      </w:tblGrid>
      <w:tr w:rsidR="001A63A7" w14:paraId="43A0C48A" w14:textId="77777777" w:rsidTr="001A63A7">
        <w:tc>
          <w:tcPr>
            <w:tcW w:w="562" w:type="dxa"/>
          </w:tcPr>
          <w:p w14:paraId="11B51E3B" w14:textId="2D027D5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1</w:t>
            </w:r>
          </w:p>
        </w:tc>
        <w:tc>
          <w:tcPr>
            <w:tcW w:w="2835" w:type="dxa"/>
          </w:tcPr>
          <w:p w14:paraId="6C558463" w14:textId="6E5AE090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Naam organisatie</w:t>
            </w:r>
          </w:p>
        </w:tc>
        <w:tc>
          <w:tcPr>
            <w:tcW w:w="5493" w:type="dxa"/>
          </w:tcPr>
          <w:p w14:paraId="27C4CAB2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0F4A35E6" w14:textId="77777777" w:rsidTr="001A63A7">
        <w:tc>
          <w:tcPr>
            <w:tcW w:w="562" w:type="dxa"/>
          </w:tcPr>
          <w:p w14:paraId="09A0AC9D" w14:textId="35197E51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2</w:t>
            </w:r>
          </w:p>
        </w:tc>
        <w:tc>
          <w:tcPr>
            <w:tcW w:w="2835" w:type="dxa"/>
          </w:tcPr>
          <w:p w14:paraId="740ACBA3" w14:textId="14BEDCFA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Naam contactpersoon</w:t>
            </w:r>
          </w:p>
        </w:tc>
        <w:tc>
          <w:tcPr>
            <w:tcW w:w="5493" w:type="dxa"/>
          </w:tcPr>
          <w:p w14:paraId="5D332CCA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29934966" w14:textId="77777777" w:rsidTr="001A63A7">
        <w:tc>
          <w:tcPr>
            <w:tcW w:w="562" w:type="dxa"/>
          </w:tcPr>
          <w:p w14:paraId="3263F31E" w14:textId="127390E5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3</w:t>
            </w:r>
          </w:p>
        </w:tc>
        <w:tc>
          <w:tcPr>
            <w:tcW w:w="2835" w:type="dxa"/>
          </w:tcPr>
          <w:p w14:paraId="3F72A522" w14:textId="1E9DDDA0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Telefoonnummer</w:t>
            </w:r>
          </w:p>
        </w:tc>
        <w:tc>
          <w:tcPr>
            <w:tcW w:w="5493" w:type="dxa"/>
          </w:tcPr>
          <w:p w14:paraId="2C35DE06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1282C6F0" w14:textId="77777777" w:rsidTr="001A63A7">
        <w:tc>
          <w:tcPr>
            <w:tcW w:w="562" w:type="dxa"/>
          </w:tcPr>
          <w:p w14:paraId="70BBF35A" w14:textId="3E16991D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4</w:t>
            </w:r>
          </w:p>
        </w:tc>
        <w:tc>
          <w:tcPr>
            <w:tcW w:w="2835" w:type="dxa"/>
          </w:tcPr>
          <w:p w14:paraId="7573BE0D" w14:textId="7C8B8AB8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Emailadres</w:t>
            </w:r>
          </w:p>
        </w:tc>
        <w:tc>
          <w:tcPr>
            <w:tcW w:w="5493" w:type="dxa"/>
          </w:tcPr>
          <w:p w14:paraId="744EEA63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43AA9125" w14:textId="77777777" w:rsidTr="001A63A7">
        <w:trPr>
          <w:trHeight w:val="268"/>
        </w:trPr>
        <w:tc>
          <w:tcPr>
            <w:tcW w:w="562" w:type="dxa"/>
          </w:tcPr>
          <w:p w14:paraId="75D84932" w14:textId="018F0ACB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5</w:t>
            </w:r>
          </w:p>
        </w:tc>
        <w:tc>
          <w:tcPr>
            <w:tcW w:w="2835" w:type="dxa"/>
          </w:tcPr>
          <w:p w14:paraId="057D0505" w14:textId="13CB626C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Regio / plaats van uitvoering</w:t>
            </w:r>
          </w:p>
        </w:tc>
        <w:tc>
          <w:tcPr>
            <w:tcW w:w="5493" w:type="dxa"/>
          </w:tcPr>
          <w:p w14:paraId="28363C0D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61FDAD8E" w14:textId="77777777" w:rsidTr="001A63A7">
        <w:trPr>
          <w:trHeight w:val="268"/>
        </w:trPr>
        <w:tc>
          <w:tcPr>
            <w:tcW w:w="562" w:type="dxa"/>
          </w:tcPr>
          <w:p w14:paraId="22866F41" w14:textId="5BF7FF38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6</w:t>
            </w:r>
          </w:p>
        </w:tc>
        <w:tc>
          <w:tcPr>
            <w:tcW w:w="2835" w:type="dxa"/>
          </w:tcPr>
          <w:p w14:paraId="1A66DE64" w14:textId="11877EE8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Naam training / programma kort ambulant</w:t>
            </w:r>
          </w:p>
        </w:tc>
        <w:tc>
          <w:tcPr>
            <w:tcW w:w="5493" w:type="dxa"/>
          </w:tcPr>
          <w:p w14:paraId="776E6AA2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1C393B01" w14:textId="77777777" w:rsidTr="001A63A7">
        <w:trPr>
          <w:trHeight w:val="268"/>
        </w:trPr>
        <w:tc>
          <w:tcPr>
            <w:tcW w:w="562" w:type="dxa"/>
          </w:tcPr>
          <w:p w14:paraId="3ABDEE95" w14:textId="5A9964F0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7</w:t>
            </w:r>
          </w:p>
        </w:tc>
        <w:tc>
          <w:tcPr>
            <w:tcW w:w="2835" w:type="dxa"/>
          </w:tcPr>
          <w:p w14:paraId="2376ABEA" w14:textId="16AC13F0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Doelgroep</w:t>
            </w:r>
          </w:p>
        </w:tc>
        <w:tc>
          <w:tcPr>
            <w:tcW w:w="5493" w:type="dxa"/>
          </w:tcPr>
          <w:p w14:paraId="1AADE50F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727B4220" w14:textId="77777777" w:rsidTr="001A63A7">
        <w:trPr>
          <w:trHeight w:val="268"/>
        </w:trPr>
        <w:tc>
          <w:tcPr>
            <w:tcW w:w="562" w:type="dxa"/>
          </w:tcPr>
          <w:p w14:paraId="55015E4C" w14:textId="16A307C6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8</w:t>
            </w:r>
          </w:p>
        </w:tc>
        <w:tc>
          <w:tcPr>
            <w:tcW w:w="2835" w:type="dxa"/>
          </w:tcPr>
          <w:p w14:paraId="308B749C" w14:textId="538638C2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Afgesproken looptijd van het aanbod</w:t>
            </w:r>
          </w:p>
        </w:tc>
        <w:tc>
          <w:tcPr>
            <w:tcW w:w="5493" w:type="dxa"/>
          </w:tcPr>
          <w:p w14:paraId="710546D5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12C93F5F" w14:textId="77777777" w:rsidTr="001A63A7">
        <w:trPr>
          <w:trHeight w:val="268"/>
        </w:trPr>
        <w:tc>
          <w:tcPr>
            <w:tcW w:w="562" w:type="dxa"/>
          </w:tcPr>
          <w:p w14:paraId="7C3F22E5" w14:textId="4D90D66F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9</w:t>
            </w:r>
          </w:p>
        </w:tc>
        <w:tc>
          <w:tcPr>
            <w:tcW w:w="2835" w:type="dxa"/>
          </w:tcPr>
          <w:p w14:paraId="1D2A9764" w14:textId="51C1F9E3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Startdatum</w:t>
            </w:r>
          </w:p>
        </w:tc>
        <w:tc>
          <w:tcPr>
            <w:tcW w:w="5493" w:type="dxa"/>
          </w:tcPr>
          <w:p w14:paraId="05FE95E6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73FEF065" w14:textId="77777777" w:rsidTr="001A63A7">
        <w:trPr>
          <w:trHeight w:val="268"/>
        </w:trPr>
        <w:tc>
          <w:tcPr>
            <w:tcW w:w="562" w:type="dxa"/>
          </w:tcPr>
          <w:p w14:paraId="6A09ED65" w14:textId="77F1196C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10</w:t>
            </w:r>
          </w:p>
        </w:tc>
        <w:tc>
          <w:tcPr>
            <w:tcW w:w="2835" w:type="dxa"/>
          </w:tcPr>
          <w:p w14:paraId="19E5220C" w14:textId="34E8289E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Aantal in te kopen trajecten/ plaatsen</w:t>
            </w:r>
          </w:p>
        </w:tc>
        <w:tc>
          <w:tcPr>
            <w:tcW w:w="5493" w:type="dxa"/>
          </w:tcPr>
          <w:p w14:paraId="0657DE7C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28BB86AF" w14:textId="77777777" w:rsidTr="001A63A7">
        <w:trPr>
          <w:trHeight w:val="268"/>
        </w:trPr>
        <w:tc>
          <w:tcPr>
            <w:tcW w:w="562" w:type="dxa"/>
          </w:tcPr>
          <w:p w14:paraId="1E6DBCBC" w14:textId="2C5370CB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11</w:t>
            </w:r>
          </w:p>
        </w:tc>
        <w:tc>
          <w:tcPr>
            <w:tcW w:w="2835" w:type="dxa"/>
          </w:tcPr>
          <w:p w14:paraId="72EE35CF" w14:textId="3DB471FF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Afspraken over werving / aanmelding en toeleiding</w:t>
            </w:r>
          </w:p>
        </w:tc>
        <w:tc>
          <w:tcPr>
            <w:tcW w:w="5493" w:type="dxa"/>
          </w:tcPr>
          <w:p w14:paraId="37934B46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5E3E162A" w14:textId="77777777" w:rsidTr="001A63A7">
        <w:trPr>
          <w:trHeight w:val="268"/>
        </w:trPr>
        <w:tc>
          <w:tcPr>
            <w:tcW w:w="562" w:type="dxa"/>
          </w:tcPr>
          <w:p w14:paraId="6EA3B33D" w14:textId="08384AF2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12</w:t>
            </w:r>
          </w:p>
        </w:tc>
        <w:tc>
          <w:tcPr>
            <w:tcW w:w="2835" w:type="dxa"/>
          </w:tcPr>
          <w:p w14:paraId="19202020" w14:textId="02D1B8A1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Indien van toepassing, maximale groepsgrootte</w:t>
            </w:r>
          </w:p>
        </w:tc>
        <w:tc>
          <w:tcPr>
            <w:tcW w:w="5493" w:type="dxa"/>
          </w:tcPr>
          <w:p w14:paraId="007D33EF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  <w:tr w:rsidR="001A63A7" w14:paraId="290FD136" w14:textId="77777777" w:rsidTr="001A63A7">
        <w:trPr>
          <w:trHeight w:val="268"/>
        </w:trPr>
        <w:tc>
          <w:tcPr>
            <w:tcW w:w="562" w:type="dxa"/>
          </w:tcPr>
          <w:p w14:paraId="1A95C554" w14:textId="65F32ECA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13</w:t>
            </w:r>
          </w:p>
        </w:tc>
        <w:tc>
          <w:tcPr>
            <w:tcW w:w="2835" w:type="dxa"/>
          </w:tcPr>
          <w:p w14:paraId="7EBFE82D" w14:textId="261A0F0A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  <w:r>
              <w:rPr>
                <w:lang w:eastAsia="nl-NL"/>
              </w:rPr>
              <w:t>Prestatiecode</w:t>
            </w:r>
          </w:p>
        </w:tc>
        <w:tc>
          <w:tcPr>
            <w:tcW w:w="5493" w:type="dxa"/>
          </w:tcPr>
          <w:p w14:paraId="233AFD30" w14:textId="77777777" w:rsidR="001A63A7" w:rsidRDefault="001A63A7" w:rsidP="001A63A7">
            <w:pPr>
              <w:suppressAutoHyphens/>
              <w:spacing w:after="0" w:line="360" w:lineRule="auto"/>
              <w:rPr>
                <w:lang w:eastAsia="nl-NL"/>
              </w:rPr>
            </w:pPr>
          </w:p>
        </w:tc>
      </w:tr>
    </w:tbl>
    <w:p w14:paraId="675425E8" w14:textId="77777777" w:rsidR="001A63A7" w:rsidRPr="001A63A7" w:rsidRDefault="001A63A7" w:rsidP="001A63A7">
      <w:pPr>
        <w:rPr>
          <w:lang w:eastAsia="nl-NL"/>
        </w:rPr>
      </w:pPr>
    </w:p>
    <w:sectPr w:rsidR="001A63A7" w:rsidRPr="001A63A7" w:rsidSect="00F772BC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588" w:right="1588" w:bottom="1418" w:left="1418" w:header="709" w:footer="709" w:gutter="0"/>
      <w:paperSrc w:first="260" w:other="26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08AF" w14:textId="77777777" w:rsidR="00C95AAB" w:rsidRDefault="00C95AAB">
      <w:r>
        <w:separator/>
      </w:r>
    </w:p>
  </w:endnote>
  <w:endnote w:type="continuationSeparator" w:id="0">
    <w:p w14:paraId="0626C205" w14:textId="77777777" w:rsidR="00C95AAB" w:rsidRDefault="00C9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387F" w14:textId="77777777" w:rsidR="00C7407A" w:rsidRDefault="008D15F7">
    <w:pPr>
      <w:pStyle w:val="Voettekst"/>
      <w:framePr w:wrap="around" w:vAnchor="text" w:hAnchor="margin" w:y="1"/>
    </w:pPr>
    <w:r>
      <w:fldChar w:fldCharType="begin"/>
    </w:r>
    <w:r w:rsidR="00C7407A">
      <w:instrText xml:space="preserve">PAGE  </w:instrText>
    </w:r>
    <w:r>
      <w:fldChar w:fldCharType="end"/>
    </w:r>
  </w:p>
  <w:p w14:paraId="0A764E5C" w14:textId="77777777" w:rsidR="00C7407A" w:rsidRDefault="00C7407A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064C" w14:textId="77777777" w:rsidR="004E4CA6" w:rsidRPr="00E82746" w:rsidRDefault="004E4CA6" w:rsidP="004E4CA6">
    <w:pPr>
      <w:pStyle w:val="Voettekst"/>
      <w:spacing w:line="240" w:lineRule="auto"/>
      <w:rPr>
        <w:rFonts w:asciiTheme="minorHAnsi" w:hAnsiTheme="minorHAnsi"/>
        <w:sz w:val="12"/>
        <w:szCs w:val="12"/>
      </w:rPr>
    </w:pPr>
    <w:r w:rsidRPr="00E82746">
      <w:rPr>
        <w:rFonts w:asciiTheme="minorHAnsi" w:hAnsiTheme="minorHAnsi"/>
        <w:sz w:val="12"/>
        <w:szCs w:val="12"/>
      </w:rPr>
      <w:t>Westwal 37</w:t>
    </w:r>
  </w:p>
  <w:p w14:paraId="58314EAD" w14:textId="77777777" w:rsidR="004E4CA6" w:rsidRPr="00E82746" w:rsidRDefault="004E4CA6" w:rsidP="004E4CA6">
    <w:pPr>
      <w:pStyle w:val="Voettekst"/>
      <w:spacing w:line="240" w:lineRule="auto"/>
      <w:rPr>
        <w:rFonts w:asciiTheme="minorHAnsi" w:hAnsiTheme="minorHAnsi"/>
        <w:sz w:val="12"/>
        <w:szCs w:val="12"/>
      </w:rPr>
    </w:pPr>
    <w:r w:rsidRPr="00E82746">
      <w:rPr>
        <w:rFonts w:asciiTheme="minorHAnsi" w:hAnsiTheme="minorHAnsi"/>
        <w:sz w:val="12"/>
        <w:szCs w:val="12"/>
      </w:rPr>
      <w:t xml:space="preserve">Postbus 345  4460 AS Goes </w:t>
    </w:r>
  </w:p>
  <w:p w14:paraId="76A41E1B" w14:textId="77777777" w:rsidR="004E4CA6" w:rsidRPr="00E82746" w:rsidRDefault="004E4CA6" w:rsidP="004E4CA6">
    <w:pPr>
      <w:pStyle w:val="Voettekst"/>
      <w:spacing w:line="240" w:lineRule="auto"/>
      <w:rPr>
        <w:rFonts w:asciiTheme="minorHAnsi" w:hAnsiTheme="minorHAnsi"/>
        <w:sz w:val="12"/>
        <w:szCs w:val="12"/>
      </w:rPr>
    </w:pPr>
    <w:r w:rsidRPr="00E82746">
      <w:rPr>
        <w:rFonts w:asciiTheme="minorHAnsi" w:hAnsiTheme="minorHAnsi"/>
        <w:sz w:val="12"/>
        <w:szCs w:val="12"/>
      </w:rPr>
      <w:t>0113 24 93 79</w:t>
    </w:r>
  </w:p>
  <w:p w14:paraId="1123FB28" w14:textId="77777777" w:rsidR="004E4CA6" w:rsidRPr="00E82746" w:rsidRDefault="001A63A7" w:rsidP="004E4CA6">
    <w:pPr>
      <w:pStyle w:val="Voettekst"/>
      <w:spacing w:line="240" w:lineRule="auto"/>
      <w:rPr>
        <w:rFonts w:asciiTheme="minorHAnsi" w:hAnsiTheme="minorHAnsi"/>
        <w:sz w:val="12"/>
        <w:szCs w:val="12"/>
      </w:rPr>
    </w:pPr>
    <w:hyperlink r:id="rId1" w:history="1">
      <w:r w:rsidR="004E4CA6" w:rsidRPr="00E82746">
        <w:rPr>
          <w:rStyle w:val="Hyperlink"/>
          <w:rFonts w:asciiTheme="minorHAnsi" w:hAnsiTheme="minorHAnsi"/>
          <w:sz w:val="12"/>
          <w:szCs w:val="12"/>
        </w:rPr>
        <w:t>info@inkoopjeugdhulpzeeland.nl</w:t>
      </w:r>
    </w:hyperlink>
  </w:p>
  <w:p w14:paraId="2C66DF0F" w14:textId="77777777" w:rsidR="004E4CA6" w:rsidRPr="00E82746" w:rsidRDefault="001A63A7" w:rsidP="004E4CA6">
    <w:pPr>
      <w:pStyle w:val="Voettekst"/>
      <w:spacing w:line="240" w:lineRule="auto"/>
      <w:rPr>
        <w:rFonts w:asciiTheme="minorHAnsi" w:hAnsiTheme="minorHAnsi"/>
        <w:sz w:val="12"/>
        <w:szCs w:val="12"/>
      </w:rPr>
    </w:pPr>
    <w:hyperlink r:id="rId2" w:history="1">
      <w:r w:rsidR="004E4CA6" w:rsidRPr="00E82746">
        <w:rPr>
          <w:rStyle w:val="Hyperlink"/>
          <w:rFonts w:asciiTheme="minorHAnsi" w:hAnsiTheme="minorHAnsi"/>
          <w:sz w:val="12"/>
          <w:szCs w:val="12"/>
        </w:rPr>
        <w:t>www.inkoopjeugdhulpzeeland.nl</w:t>
      </w:r>
    </w:hyperlink>
  </w:p>
  <w:p w14:paraId="01881EC4" w14:textId="77777777" w:rsidR="00C7407A" w:rsidRDefault="00C7407A" w:rsidP="004E4C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9700" w14:textId="77777777" w:rsidR="00C95AAB" w:rsidRDefault="00C95AAB">
      <w:r>
        <w:separator/>
      </w:r>
    </w:p>
  </w:footnote>
  <w:footnote w:type="continuationSeparator" w:id="0">
    <w:p w14:paraId="511AF895" w14:textId="77777777" w:rsidR="00C95AAB" w:rsidRDefault="00C9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A65E" w14:textId="77777777" w:rsidR="004E4CA6" w:rsidRDefault="004E4CA6" w:rsidP="004E4CA6">
    <w:pPr>
      <w:pStyle w:val="Koptekst"/>
      <w:jc w:val="right"/>
    </w:pPr>
    <w:r>
      <w:rPr>
        <w:noProof/>
      </w:rPr>
      <w:drawing>
        <wp:inline distT="0" distB="0" distL="0" distR="0" wp14:anchorId="69C3FB33" wp14:editId="1E88BC81">
          <wp:extent cx="2276475" cy="895350"/>
          <wp:effectExtent l="19050" t="0" r="9525" b="0"/>
          <wp:docPr id="1" name="Afbeelding 1" descr="H:\Communicatie\Logo's\Logo_IOJ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ommunicatie\Logo's\Logo_IOJZ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45AB"/>
    <w:multiLevelType w:val="hybridMultilevel"/>
    <w:tmpl w:val="4A12F0B6"/>
    <w:lvl w:ilvl="0" w:tplc="3BD82C84">
      <w:start w:val="4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BC0D15"/>
    <w:multiLevelType w:val="hybridMultilevel"/>
    <w:tmpl w:val="540A5E2A"/>
    <w:lvl w:ilvl="0" w:tplc="D3C6F62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5A"/>
    <w:rsid w:val="000040AC"/>
    <w:rsid w:val="000127AB"/>
    <w:rsid w:val="00076682"/>
    <w:rsid w:val="00136060"/>
    <w:rsid w:val="001A63A7"/>
    <w:rsid w:val="00212281"/>
    <w:rsid w:val="00254ED5"/>
    <w:rsid w:val="003373DC"/>
    <w:rsid w:val="00381D2B"/>
    <w:rsid w:val="003E210E"/>
    <w:rsid w:val="004269BA"/>
    <w:rsid w:val="004364CD"/>
    <w:rsid w:val="004A4058"/>
    <w:rsid w:val="004D3419"/>
    <w:rsid w:val="004D7FC7"/>
    <w:rsid w:val="004E4CA6"/>
    <w:rsid w:val="004E5DEB"/>
    <w:rsid w:val="00551852"/>
    <w:rsid w:val="005E54A9"/>
    <w:rsid w:val="00624CE0"/>
    <w:rsid w:val="006B07A2"/>
    <w:rsid w:val="006E1AA2"/>
    <w:rsid w:val="007024C2"/>
    <w:rsid w:val="00762D93"/>
    <w:rsid w:val="007C0E90"/>
    <w:rsid w:val="007E7918"/>
    <w:rsid w:val="00835C7A"/>
    <w:rsid w:val="00854A5A"/>
    <w:rsid w:val="008A638B"/>
    <w:rsid w:val="008C114D"/>
    <w:rsid w:val="008D15F7"/>
    <w:rsid w:val="00931347"/>
    <w:rsid w:val="00A40568"/>
    <w:rsid w:val="00A71B7D"/>
    <w:rsid w:val="00B20454"/>
    <w:rsid w:val="00BE2FA3"/>
    <w:rsid w:val="00BE32B3"/>
    <w:rsid w:val="00C7407A"/>
    <w:rsid w:val="00C81C1F"/>
    <w:rsid w:val="00C95AAB"/>
    <w:rsid w:val="00D12679"/>
    <w:rsid w:val="00D53D58"/>
    <w:rsid w:val="00D8086F"/>
    <w:rsid w:val="00DA6ABF"/>
    <w:rsid w:val="00DD789C"/>
    <w:rsid w:val="00DE76C1"/>
    <w:rsid w:val="00E8426D"/>
    <w:rsid w:val="00E96884"/>
    <w:rsid w:val="00EB2D86"/>
    <w:rsid w:val="00ED7166"/>
    <w:rsid w:val="00EE4762"/>
    <w:rsid w:val="00F3697C"/>
    <w:rsid w:val="00F772BC"/>
    <w:rsid w:val="00F97700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577AD8"/>
  <w15:docId w15:val="{043180C4-0CA5-41EA-B6E3-EEA7768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54A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D789C"/>
    <w:pPr>
      <w:keepNext/>
      <w:spacing w:after="0" w:line="336" w:lineRule="auto"/>
      <w:outlineLvl w:val="0"/>
    </w:pPr>
    <w:rPr>
      <w:rFonts w:ascii="Univers" w:eastAsia="Times New Roman" w:hAnsi="Univers" w:cs="Times New Roman"/>
      <w:b/>
      <w:b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Regelafstand">
    <w:name w:val="Standaard + Regelafstand"/>
    <w:basedOn w:val="Standaard"/>
    <w:rsid w:val="00DD789C"/>
    <w:pPr>
      <w:spacing w:after="0" w:line="280" w:lineRule="exact"/>
    </w:pPr>
    <w:rPr>
      <w:rFonts w:ascii="Univers" w:eastAsia="Times New Roman" w:hAnsi="Univers" w:cs="Times New Roman"/>
      <w:sz w:val="20"/>
      <w:szCs w:val="20"/>
      <w:lang w:eastAsia="nl-NL"/>
    </w:rPr>
  </w:style>
  <w:style w:type="paragraph" w:styleId="Voettekst">
    <w:name w:val="footer"/>
    <w:basedOn w:val="Standaard"/>
    <w:rsid w:val="00DD789C"/>
    <w:pPr>
      <w:tabs>
        <w:tab w:val="center" w:pos="4536"/>
        <w:tab w:val="right" w:pos="9072"/>
      </w:tabs>
      <w:spacing w:after="0" w:line="336" w:lineRule="auto"/>
    </w:pPr>
    <w:rPr>
      <w:rFonts w:ascii="Univers" w:eastAsia="Times New Roman" w:hAnsi="Univers" w:cs="Times New Roman"/>
      <w:sz w:val="20"/>
      <w:szCs w:val="24"/>
      <w:lang w:eastAsia="nl-NL"/>
    </w:rPr>
  </w:style>
  <w:style w:type="paragraph" w:styleId="Koptekst">
    <w:name w:val="header"/>
    <w:basedOn w:val="Standaard"/>
    <w:rsid w:val="00DD789C"/>
    <w:pPr>
      <w:tabs>
        <w:tab w:val="center" w:pos="4536"/>
        <w:tab w:val="right" w:pos="9072"/>
      </w:tabs>
      <w:spacing w:after="0" w:line="336" w:lineRule="auto"/>
    </w:pPr>
    <w:rPr>
      <w:rFonts w:ascii="Univers" w:eastAsia="Times New Roman" w:hAnsi="Univers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rsid w:val="007E7918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7E791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12679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854A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4364C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364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364CD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364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364CD"/>
    <w:rPr>
      <w:rFonts w:asciiTheme="minorHAnsi" w:eastAsiaTheme="minorHAnsi" w:hAnsiTheme="minorHAnsi" w:cstheme="minorBid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4CE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24CE0"/>
    <w:pPr>
      <w:spacing w:after="200" w:line="276" w:lineRule="auto"/>
      <w:ind w:left="720"/>
      <w:contextualSpacing/>
    </w:pPr>
    <w:rPr>
      <w:rFonts w:ascii="Maiandra GD" w:hAnsi="Maiandra GD" w:cs="Calibri"/>
      <w:sz w:val="20"/>
      <w:szCs w:val="20"/>
    </w:rPr>
  </w:style>
  <w:style w:type="paragraph" w:styleId="Revisie">
    <w:name w:val="Revision"/>
    <w:hidden/>
    <w:uiPriority w:val="99"/>
    <w:semiHidden/>
    <w:rsid w:val="003E21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koopjeugdhulpzeeland.nl" TargetMode="External"/><Relationship Id="rId1" Type="http://schemas.openxmlformats.org/officeDocument/2006/relationships/hyperlink" Target="mailto:info@inkoopjeugdhulpzee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.mso\sjablonen\IJZ\Blanco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CCAD0FE0ECC44B0340DB132C589FD" ma:contentTypeVersion="40" ma:contentTypeDescription="Een nieuw document maken." ma:contentTypeScope="" ma:versionID="5c913eb90775aaba1b26c24f55156a5f">
  <xsd:schema xmlns:xsd="http://www.w3.org/2001/XMLSchema" xmlns:xs="http://www.w3.org/2001/XMLSchema" xmlns:p="http://schemas.microsoft.com/office/2006/metadata/properties" xmlns:ns2="14aea9ec-2063-41d6-825e-63779d966866" xmlns:ns3="d22050c9-1735-456b-a469-4129989951dc" targetNamespace="http://schemas.microsoft.com/office/2006/metadata/properties" ma:root="true" ma:fieldsID="87d0c3233e82ca441bb8b3af8181c5e0" ns2:_="" ns3:_="">
    <xsd:import namespace="14aea9ec-2063-41d6-825e-63779d966866"/>
    <xsd:import namespace="d22050c9-1735-456b-a469-4129989951dc"/>
    <xsd:element name="properties">
      <xsd:complexType>
        <xsd:sequence>
          <xsd:element name="documentManagement">
            <xsd:complexType>
              <xsd:all>
                <xsd:element ref="ns2:Perceel" minOccurs="0"/>
                <xsd:element ref="ns2:Samenwerkingsverband" minOccurs="0"/>
                <xsd:element ref="ns2:Overeenkomst" minOccurs="0"/>
                <xsd:element ref="ns2:Periode" minOccurs="0"/>
                <xsd:element ref="ns2:Zorgaanbieder" minOccurs="0"/>
                <xsd:element ref="ns2:Soort_Bestand" minOccurs="0"/>
                <xsd:element ref="ns2:BS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Afdeling" minOccurs="0"/>
                <xsd:element ref="ns2:Eigenaar" minOccurs="0"/>
                <xsd:element ref="ns2:Fase" minOccurs="0"/>
                <xsd:element ref="ns2:Admin_Afspraken" minOccurs="0"/>
                <xsd:element ref="ns2:Jaartal" minOccurs="0"/>
                <xsd:element ref="ns2:Coron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gtetaggen" minOccurs="0"/>
                <xsd:element ref="ns2:Gemeente" minOccurs="0"/>
                <xsd:element ref="ns2:qyju" minOccurs="0"/>
                <xsd:element ref="ns2:aq7j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a9ec-2063-41d6-825e-63779d966866" elementFormDefault="qualified">
    <xsd:import namespace="http://schemas.microsoft.com/office/2006/documentManagement/types"/>
    <xsd:import namespace="http://schemas.microsoft.com/office/infopath/2007/PartnerControls"/>
    <xsd:element name="Perceel" ma:index="2" nillable="true" ma:displayName="Perceel" ma:format="Dropdown" ma:internalName="Perce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a"/>
                    <xsd:enumeration value="3b"/>
                    <xsd:enumeration value="4"/>
                    <xsd:enumeration value="5"/>
                    <xsd:enumeration value="6"/>
                    <xsd:enumeration value="7"/>
                    <xsd:enumeration value="Andere overeenkomst"/>
                  </xsd:restriction>
                </xsd:simpleType>
              </xsd:element>
            </xsd:sequence>
          </xsd:extension>
        </xsd:complexContent>
      </xsd:complexType>
    </xsd:element>
    <xsd:element name="Samenwerkingsverband" ma:index="3" nillable="true" ma:displayName="Samenwerkingsverband" ma:format="Dropdown" ma:internalName="Samenwerkingsverband">
      <xsd:simpleType>
        <xsd:restriction base="dms:Choice">
          <xsd:enumeration value="SLIM"/>
          <xsd:enumeration value="ZZRJ"/>
          <xsd:enumeration value="TIJ"/>
          <xsd:enumeration value="Jeugd_Voorop"/>
          <xsd:enumeration value="Jeugdhulpcombinatie_Zeeland"/>
          <xsd:enumeration value="ZiLT"/>
          <xsd:enumeration value="De_Brug"/>
          <xsd:enumeration value="JOOST"/>
          <xsd:enumeration value="Matched_Care_Zeeland"/>
          <xsd:enumeration value="n.v.t."/>
        </xsd:restriction>
      </xsd:simpleType>
    </xsd:element>
    <xsd:element name="Overeenkomst" ma:index="4" nillable="true" ma:displayName="Overeenkomst" ma:format="Dropdown" ma:internalName="Overeenkomst">
      <xsd:simpleType>
        <xsd:restriction base="dms:Choice">
          <xsd:enumeration value="Contract"/>
          <xsd:enumeration value="Maatwerk"/>
          <xsd:enumeration value="Subsidie"/>
        </xsd:restriction>
      </xsd:simpleType>
    </xsd:element>
    <xsd:element name="Periode" ma:index="5" nillable="true" ma:displayName="Periode" ma:format="Dropdown" ma:internalName="Periode">
      <xsd:simpleType>
        <xsd:restriction base="dms:Choice">
          <xsd:enumeration value="2019"/>
          <xsd:enumeration value="2020/2023"/>
          <xsd:enumeration value="2020"/>
          <xsd:enumeration value="2021"/>
          <xsd:enumeration value="2016"/>
          <xsd:enumeration value="2017"/>
          <xsd:enumeration value="2018"/>
          <xsd:enumeration value="2014"/>
          <xsd:enumeration value="2022"/>
          <xsd:enumeration value="2023"/>
        </xsd:restriction>
      </xsd:simpleType>
    </xsd:element>
    <xsd:element name="Zorgaanbieder" ma:index="6" nillable="true" ma:displayName="Zorgaanbieder" ma:format="Dropdown" ma:internalName="Zorgaanbieder">
      <xsd:simpleType>
        <xsd:restriction base="dms:Choice">
          <xsd:enumeration value="4You_VOF_Zorg_Op_Maat"/>
          <xsd:enumeration value="Abpsyon"/>
          <xsd:enumeration value="Accare"/>
          <xsd:enumeration value="Acuut_Zorg_Eindhoven"/>
          <xsd:enumeration value="AD_Astra"/>
          <xsd:enumeration value="CKZ"/>
          <xsd:enumeration value="Zuidwester"/>
          <xsd:enumeration value="Zorgstroom"/>
          <xsd:enumeration value="ZorgSaam TOZ"/>
          <xsd:enumeration value="Zorgmuiters"/>
          <xsd:enumeration value="ZoooGewoon"/>
          <xsd:enumeration value="ZiLT"/>
          <xsd:enumeration value="Zeeuwse Zorg Rondom Jeugd (ZZRJ)"/>
          <xsd:enumeration value="Zeeuwse Thuiszorg"/>
          <xsd:enumeration value="Zeeuwse Gronden"/>
          <xsd:enumeration value="Vluchtheuvel"/>
          <xsd:enumeration value="Versluis, Trainingsbureau"/>
          <xsd:enumeration value="Allevo"/>
          <xsd:enumeration value="Care Forward"/>
          <xsd:enumeration value="Tragel"/>
          <xsd:enumeration value="TOL Zeeland"/>
          <xsd:enumeration value="TIJ"/>
          <xsd:enumeration value="Brenda_Vermeule_Praktijk_Voor_kinder_Jeugdps"/>
          <xsd:enumeration value="Studium"/>
          <xsd:enumeration value="Spring Jeugdhulp"/>
          <xsd:enumeration value="Siloah"/>
          <xsd:enumeration value="SDW"/>
          <xsd:enumeration value="Consensus"/>
          <xsd:enumeration value="Davida"/>
          <xsd:enumeration value="Driestar_Educatief"/>
          <xsd:enumeration value="Eddee_Zorgverlening"/>
          <xsd:enumeration value="Eleos"/>
          <xsd:enumeration value="Fides"/>
          <xsd:enumeration value="Focus_Centrum_Zeeland"/>
          <xsd:enumeration value="GGZWNB"/>
          <xsd:enumeration value="Gors"/>
          <xsd:enumeration value="Hosvazze_de,_Zorg_En_Speelboerderij"/>
          <xsd:enumeration value="Huppeteam"/>
          <xsd:enumeration value="Huus_T"/>
          <xsd:enumeration value="Incluzo"/>
          <xsd:enumeration value="Inzet_Voor_Zorg"/>
          <xsd:enumeration value="JOOST"/>
          <xsd:enumeration value="Kerstencentrum_Drs"/>
          <xsd:enumeration value="Klaver4"/>
          <xsd:enumeration value="SLIM"/>
          <xsd:enumeration value="Samenwerkende_Zorgboeren_Zuid"/>
          <xsd:enumeration value="RPCZ"/>
          <xsd:enumeration value="Pandor"/>
          <xsd:enumeration value="Olyk_Kindertherapie"/>
          <xsd:enumeration value="Memo"/>
          <xsd:enumeration value="Lonny_de_Schrijver"/>
          <xsd:enumeration value="Lelie_Zorggroep_(Agathos)"/>
          <xsd:enumeration value="KOG_Center"/>
          <xsd:enumeration value="KiZZ"/>
          <xsd:enumeration value="BTSW"/>
          <xsd:enumeration value="Leylinde, Praktijk de"/>
          <xsd:enumeration value="Conaction"/>
          <xsd:enumeration value="Leev Basic"/>
          <xsd:enumeration value="Opdidakt"/>
          <xsd:enumeration value="Pi_Spello"/>
          <xsd:enumeration value="Educonsult Zeeland"/>
          <xsd:enumeration value="Kiek!"/>
          <xsd:enumeration value="Timon"/>
          <xsd:enumeration value="Briedis"/>
          <xsd:enumeration value="Juutsom"/>
          <xsd:enumeration value="Prokino"/>
          <xsd:enumeration value="JIPP"/>
          <xsd:enumeration value="KIO"/>
          <xsd:enumeration value="Kreek, de Premiumzorg GGZ"/>
          <xsd:enumeration value="Triade Psychologenpraktijk K&amp;J"/>
          <xsd:enumeration value="DOK018"/>
          <xsd:enumeration value="Basic_Trust"/>
          <xsd:enumeration value="LEF_Praktijk"/>
          <xsd:enumeration value="Winter_Den_Boer_Psychologische_Bureau"/>
          <xsd:enumeration value="Kinderplein"/>
          <xsd:enumeration value="Guus_kinder_En_Jeugdpsychologie"/>
          <xsd:enumeration value="Vigere_(VH_LVGH)"/>
          <xsd:enumeration value="Eigenwijz!_Praktijk"/>
          <xsd:enumeration value="Viersprong"/>
          <xsd:enumeration value="Sterk Huis"/>
          <xsd:enumeration value="Koraal groep"/>
          <xsd:enumeration value="GGz Breburg"/>
          <xsd:enumeration value="Formaat"/>
          <xsd:enumeration value="Lentekind"/>
          <xsd:enumeration value="Expertise_In_Ervaren"/>
          <xsd:enumeration value="Mentaal_Beter_Cure_BV"/>
          <xsd:enumeration value="Jaxie!"/>
          <xsd:enumeration value="Schoone, Praktijk"/>
          <xsd:enumeration value="Korte, Orthopedagogiek"/>
          <xsd:enumeration value="TrainingsZAB"/>
          <xsd:enumeration value="Juvent"/>
          <xsd:enumeration value="Emergis"/>
          <xsd:enumeration value="Almata, Via"/>
          <xsd:enumeration value="Zorg van Zeeuwse Kwaliteit"/>
          <xsd:enumeration value="4YOU_Training_Advies"/>
          <xsd:enumeration value="Stip-zorg"/>
          <xsd:enumeration value="Adullam"/>
          <xsd:enumeration value="Aileen_Jonckman"/>
          <xsd:enumeration value="Amarant"/>
          <xsd:enumeration value="Auris"/>
          <xsd:enumeration value="Changes GGZ"/>
          <xsd:enumeration value="Altrecht"/>
          <xsd:enumeration value="Ambiq"/>
          <xsd:enumeration value="Amphia_Ziekenhuis"/>
          <xsd:enumeration value="Anton_Constandse"/>
          <xsd:enumeration value="ASVZ"/>
          <xsd:enumeration value="AT_Groep_Apeldoorn"/>
          <xsd:enumeration value="Auti_Travel_Stichting_Het_Buitenhof"/>
          <xsd:enumeration value="Autismecoaching_Zuid-West_Logopedie_En_Stottercentrum"/>
          <xsd:enumeration value="Kinderfysio Middelburg"/>
          <xsd:enumeration value="Sjaloom Zorg"/>
          <xsd:enumeration value="Zeeuwse Kring voor Wel-Zijn"/>
          <xsd:enumeration value="Driestroom"/>
          <xsd:enumeration value="Breburg groep"/>
          <xsd:enumeration value="Vraagkracht"/>
          <xsd:enumeration value="Yes We Can Clinicx"/>
          <xsd:enumeration value="Binnenste Buiten"/>
          <xsd:enumeration value="Boerderij De Stelle"/>
          <xsd:enumeration value="Zorgbureau De Puzzel"/>
          <xsd:enumeration value="Buddy Topdogtraining"/>
        </xsd:restriction>
      </xsd:simpleType>
    </xsd:element>
    <xsd:element name="Soort_Bestand" ma:index="7" nillable="true" ma:displayName="Soort_Bestand" ma:format="Dropdown" ma:indexed="true" ma:internalName="Soort_Bestand">
      <xsd:simpleType>
        <xsd:restriction base="dms:Choice">
          <xsd:enumeration value="Addendum"/>
          <xsd:enumeration value="Contracten"/>
          <xsd:enumeration value="Correspondentie"/>
          <xsd:enumeration value="Inschrijving"/>
          <xsd:enumeration value="Verslagen_Afspraken"/>
          <xsd:enumeration value="Sjabloon"/>
          <xsd:enumeration value="Bewijsmiddelen"/>
          <xsd:enumeration value="Gunningscriteria"/>
          <xsd:enumeration value="Gunningsbesluit"/>
          <xsd:enumeration value="Toetsingscriteria"/>
          <xsd:enumeration value="Rechtspraak"/>
          <xsd:enumeration value="Uitbreidingsaanvraag"/>
          <xsd:enumeration value="Zorgopdracht"/>
          <xsd:enumeration value="Eigenverklaring"/>
          <xsd:enumeration value="VOG"/>
          <xsd:enumeration value="Onderaannemer contract"/>
        </xsd:restriction>
      </xsd:simpleType>
    </xsd:element>
    <xsd:element name="BSN0" ma:index="8" nillable="true" ma:displayName="BSN" ma:format="Dropdown" ma:internalName="BSN0">
      <xsd:simpleType>
        <xsd:union memberTypes="dms:Text">
          <xsd:simpleType>
            <xsd:restriction base="dms:Choice">
              <xsd:enumeration value="672"/>
              <xsd:enumeration value="769"/>
              <xsd:enumeration value="442"/>
              <xsd:enumeration value="400"/>
              <xsd:enumeration value="341"/>
              <xsd:enumeration value="790"/>
              <xsd:enumeration value="405"/>
              <xsd:enumeration value="204"/>
              <xsd:enumeration value="699"/>
              <xsd:enumeration value="333"/>
              <xsd:enumeration value="801"/>
              <xsd:enumeration value="864"/>
              <xsd:enumeration value="951"/>
              <xsd:enumeration value="922"/>
              <xsd:enumeration value="667"/>
            </xsd:restriction>
          </xsd:simpleType>
        </xsd:un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Afdeling" ma:index="20" nillable="true" ma:displayName="T_Afdeling" ma:format="Dropdown" ma:hidden="true" ma:internalName="Afdeling" ma:readOnly="false">
      <xsd:simpleType>
        <xsd:union memberTypes="dms:Text">
          <xsd:simpleType>
            <xsd:restriction base="dms:Choice">
              <xsd:enumeration value="Contract_Management"/>
              <xsd:enumeration value="Financiële_Admin"/>
            </xsd:restriction>
          </xsd:simpleType>
        </xsd:union>
      </xsd:simpleType>
    </xsd:element>
    <xsd:element name="Eigenaar" ma:index="21" nillable="true" ma:displayName="T_Eigenaar" ma:hidden="true" ma:list="UserInfo" ma:SharePointGroup="0" ma:internalName="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e" ma:index="23" nillable="true" ma:displayName="Fase" ma:format="Dropdown" ma:hidden="true" ma:internalName="Fase" ma:readOnly="false">
      <xsd:simpleType>
        <xsd:restriction base="dms:Choice">
          <xsd:enumeration value="Fase_1"/>
          <xsd:enumeration value="Fase_2"/>
          <xsd:enumeration value="Fase_3"/>
        </xsd:restriction>
      </xsd:simpleType>
    </xsd:element>
    <xsd:element name="Admin_Afspraken" ma:index="24" nillable="true" ma:displayName="Admin_Afspraken" ma:format="Dropdown" ma:hidden="true" ma:internalName="Admin_Afspraken" ma:readOnly="false">
      <xsd:simpleType>
        <xsd:restriction base="dms:Choice">
          <xsd:enumeration value="JA"/>
          <xsd:enumeration value="NEE"/>
        </xsd:restriction>
      </xsd:simpleType>
    </xsd:element>
    <xsd:element name="Jaartal" ma:index="25" nillable="true" ma:displayName="Jaartal" ma:format="Dropdown" ma:hidden="true" ma:internalName="Jaartal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rona" ma:index="26" nillable="true" ma:displayName="Corona" ma:format="Dropdown" ma:hidden="true" ma:internalName="Corona" ma:readOnly="false">
      <xsd:simpleType>
        <xsd:restriction base="dms:Choice">
          <xsd:enumeration value="JA"/>
          <xsd:enumeration value="NEE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hidden="true" ma:internalName="MediaServiceAutoTags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Nogtetaggen" ma:index="33" nillable="true" ma:displayName="Nog te taggen" ma:format="Dropdown" ma:hidden="true" ma:internalName="Nogtetaggen" ma:readOnly="false">
      <xsd:simpleType>
        <xsd:restriction base="dms:Text">
          <xsd:maxLength value="255"/>
        </xsd:restriction>
      </xsd:simpleType>
    </xsd:element>
    <xsd:element name="Gemeente" ma:index="34" nillable="true" ma:displayName="Regio" ma:description="Indien van toepassing gemeente specifiek invullen" ma:format="Dropdown" ma:internalName="Gemee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eeuw_Vlaanderen"/>
                    <xsd:enumeration value="Walcheren"/>
                    <xsd:enumeration value="Oosterschelde_Regio"/>
                  </xsd:restriction>
                </xsd:simpleType>
              </xsd:element>
            </xsd:sequence>
          </xsd:extension>
        </xsd:complexContent>
      </xsd:complexType>
    </xsd:element>
    <xsd:element name="qyju" ma:index="35" nillable="true" ma:displayName="Datum en tijd" ma:internalName="qyju">
      <xsd:simpleType>
        <xsd:restriction base="dms:DateTime"/>
      </xsd:simpleType>
    </xsd:element>
    <xsd:element name="aq7j" ma:index="36" nillable="true" ma:displayName="Datum en tijd" ma:internalName="aq7j">
      <xsd:simpleType>
        <xsd:restriction base="dms:DateTime"/>
      </xsd:simpleType>
    </xsd:element>
    <xsd:element name="lcf76f155ced4ddcb4097134ff3c332f" ma:index="38" nillable="true" ma:taxonomy="true" ma:internalName="lcf76f155ced4ddcb4097134ff3c332f" ma:taxonomyFieldName="MediaServiceImageTags" ma:displayName="Afbeeldingtags" ma:readOnly="false" ma:fieldId="{5cf76f15-5ced-4ddc-b409-7134ff3c332f}" ma:taxonomyMulti="true" ma:sspId="2134a439-ad67-4d1f-8516-78b2b64ea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50c9-1735-456b-a469-412998995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39" nillable="true" ma:displayName="Taxonomy Catch All Column" ma:hidden="true" ma:list="{2b750192-c553-4c58-83b7-68c6c81bcb30}" ma:internalName="TaxCatchAll" ma:showField="CatchAllData" ma:web="d22050c9-1735-456b-a469-412998995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 xmlns="14aea9ec-2063-41d6-825e-63779d966866" xsi:nil="true"/>
    <Zorgaanbieder xmlns="14aea9ec-2063-41d6-825e-63779d966866" xsi:nil="true"/>
    <Corona xmlns="14aea9ec-2063-41d6-825e-63779d966866" xsi:nil="true"/>
    <aq7j xmlns="14aea9ec-2063-41d6-825e-63779d966866" xsi:nil="true"/>
    <Periode xmlns="14aea9ec-2063-41d6-825e-63779d966866" xsi:nil="true"/>
    <Perceel xmlns="14aea9ec-2063-41d6-825e-63779d966866" xsi:nil="true"/>
    <Eigenaar xmlns="14aea9ec-2063-41d6-825e-63779d966866">
      <UserInfo>
        <DisplayName/>
        <AccountId xsi:nil="true"/>
        <AccountType/>
      </UserInfo>
    </Eigenaar>
    <Soort_Bestand xmlns="14aea9ec-2063-41d6-825e-63779d966866" xsi:nil="true"/>
    <BSN0 xmlns="14aea9ec-2063-41d6-825e-63779d966866" xsi:nil="true"/>
    <Jaartal xmlns="14aea9ec-2063-41d6-825e-63779d966866" xsi:nil="true"/>
    <Afdeling xmlns="14aea9ec-2063-41d6-825e-63779d966866" xsi:nil="true"/>
    <Samenwerkingsverband xmlns="14aea9ec-2063-41d6-825e-63779d966866" xsi:nil="true"/>
    <Overeenkomst xmlns="14aea9ec-2063-41d6-825e-63779d966866" xsi:nil="true"/>
    <Nogtetaggen xmlns="14aea9ec-2063-41d6-825e-63779d966866" xsi:nil="true"/>
    <Admin_Afspraken xmlns="14aea9ec-2063-41d6-825e-63779d966866" xsi:nil="true"/>
    <Gemeente xmlns="14aea9ec-2063-41d6-825e-63779d966866" xsi:nil="true"/>
    <qyju xmlns="14aea9ec-2063-41d6-825e-63779d966866" xsi:nil="true"/>
    <TaxCatchAll xmlns="d22050c9-1735-456b-a469-4129989951dc" xsi:nil="true"/>
    <lcf76f155ced4ddcb4097134ff3c332f xmlns="14aea9ec-2063-41d6-825e-63779d9668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12E1D-D17E-4461-9DA7-0FD18240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ea9ec-2063-41d6-825e-63779d966866"/>
    <ds:schemaRef ds:uri="d22050c9-1735-456b-a469-412998995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999F8-B795-47EA-A62D-1BC3738F5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123A1-27BD-4615-980D-C3BC4641763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d22050c9-1735-456b-a469-4129989951dc"/>
    <ds:schemaRef ds:uri="14aea9ec-2063-41d6-825e-63779d96686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191A2C-8F90-4481-858A-24FCC10B0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met logo.dotx</Template>
  <TotalTime>7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GGD Zeeland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Liesbeth Valk</dc:creator>
  <cp:lastModifiedBy>Marjolein van Zonneveld</cp:lastModifiedBy>
  <cp:revision>2</cp:revision>
  <cp:lastPrinted>2004-04-28T11:57:00Z</cp:lastPrinted>
  <dcterms:created xsi:type="dcterms:W3CDTF">2022-07-15T09:25:00Z</dcterms:created>
  <dcterms:modified xsi:type="dcterms:W3CDTF">2022-07-15T09:25:00Z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0x010100062CCAD0FE0ECC44B0340DB132C589FD</vt:lpwstr>
  </property>
</Properties>
</file>